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7983" w14:textId="0230A6F3" w:rsidR="006E57BE" w:rsidRPr="009552F5" w:rsidRDefault="008464DE" w:rsidP="005D0963">
      <w:pPr>
        <w:pStyle w:val="ASNTitre"/>
        <w:rPr>
          <w:sz w:val="30"/>
          <w:szCs w:val="30"/>
        </w:rPr>
      </w:pPr>
      <w:r w:rsidRPr="009552F5">
        <w:rPr>
          <w:sz w:val="30"/>
          <w:szCs w:val="30"/>
        </w:rPr>
        <w:t xml:space="preserve">DEMANDE D’AGRÉMENT DES ORGANISMES CHARGÉS DES PRESTATIONS MENTIONNÉES </w:t>
      </w:r>
      <w:r w:rsidR="00F62137" w:rsidRPr="009552F5">
        <w:rPr>
          <w:sz w:val="30"/>
          <w:szCs w:val="30"/>
        </w:rPr>
        <w:t>AU</w:t>
      </w:r>
      <w:r w:rsidRPr="009552F5">
        <w:rPr>
          <w:sz w:val="30"/>
          <w:szCs w:val="30"/>
        </w:rPr>
        <w:t xml:space="preserve"> I DE L'ARTICLE R. 1333-36 DU CODE DE LA SANTÉ PUBLIQUE</w:t>
      </w:r>
    </w:p>
    <w:p w14:paraId="1EC25947" w14:textId="77777777" w:rsidR="00841D8B" w:rsidRDefault="00841D8B"/>
    <w:p w14:paraId="20E7C599" w14:textId="77777777" w:rsidR="008464DE" w:rsidRPr="00C274FA" w:rsidRDefault="008464DE" w:rsidP="008464DE">
      <w:pPr>
        <w:pStyle w:val="ASNEncadr"/>
        <w:spacing w:after="0"/>
        <w:rPr>
          <w:spacing w:val="-2"/>
        </w:rPr>
      </w:pPr>
      <w:r w:rsidRPr="00C274FA">
        <w:rPr>
          <w:spacing w:val="-2"/>
        </w:rPr>
        <w:t>Ce formulaire concerne les demandes initiales et les demandes de renouvellement d’agrément des organismes chargés des prestations suivantes :</w:t>
      </w:r>
    </w:p>
    <w:p w14:paraId="76943906" w14:textId="77777777" w:rsidR="008464DE" w:rsidRDefault="008464DE" w:rsidP="008464DE">
      <w:pPr>
        <w:pStyle w:val="ASNEncadr"/>
        <w:spacing w:after="0"/>
      </w:pPr>
      <w:r>
        <w:t xml:space="preserve">1° </w:t>
      </w:r>
      <w:r w:rsidR="00B25028">
        <w:t xml:space="preserve">Les prestations de </w:t>
      </w:r>
      <w:r>
        <w:t>mesurages de l'activité volumique en radon mentionnées à l'article R. 1333-33 du code de la santé publique ;</w:t>
      </w:r>
    </w:p>
    <w:p w14:paraId="2F5C8F18" w14:textId="77777777" w:rsidR="008464DE" w:rsidRDefault="008464DE" w:rsidP="008464DE">
      <w:pPr>
        <w:pStyle w:val="ASNEncadr"/>
        <w:spacing w:after="0"/>
      </w:pPr>
      <w:r>
        <w:t xml:space="preserve">2° </w:t>
      </w:r>
      <w:r w:rsidR="00B25028">
        <w:t xml:space="preserve">Les prestations de </w:t>
      </w:r>
      <w:r>
        <w:t>contrôle de l'efficacité des actions correctives et des travaux prévues à l'article R. 1333-34 du code de la santé publique ;</w:t>
      </w:r>
    </w:p>
    <w:p w14:paraId="0CEA6590" w14:textId="77777777" w:rsidR="008464DE" w:rsidRDefault="008464DE" w:rsidP="008464DE">
      <w:pPr>
        <w:pStyle w:val="ASNEncadr"/>
      </w:pPr>
      <w:r>
        <w:t xml:space="preserve">3° </w:t>
      </w:r>
      <w:r w:rsidR="00B25028">
        <w:t xml:space="preserve">Les prestations de </w:t>
      </w:r>
      <w:r>
        <w:t xml:space="preserve">mesurages supplémentaires permettant d'identifier la ou les sources et les voies d'entrée et de transfert du radon dans </w:t>
      </w:r>
      <w:proofErr w:type="gramStart"/>
      <w:r>
        <w:t>le bâtiment prévues</w:t>
      </w:r>
      <w:proofErr w:type="gramEnd"/>
      <w:r>
        <w:t xml:space="preserve"> à l'article R. 1333-34 du code de la santé publique.</w:t>
      </w:r>
    </w:p>
    <w:p w14:paraId="1746F0A0" w14:textId="77777777" w:rsidR="001469D9" w:rsidRDefault="008464DE" w:rsidP="008464DE">
      <w:pPr>
        <w:pStyle w:val="ASNEncadr"/>
      </w:pPr>
      <w:r>
        <w:t>Il reprend les éléments de l’annexe à la décision n</w:t>
      </w:r>
      <w:r w:rsidRPr="009552F5">
        <w:rPr>
          <w:vertAlign w:val="superscript"/>
        </w:rPr>
        <w:t>o</w:t>
      </w:r>
      <w:r>
        <w:t xml:space="preserve"> 2022-DC-0743 de l’Autorité de sûreté nucléaire du 13 octobre 2022 relative aux conditions d'agrément des organismes chargés des prestations mentionnées aux 1°, 2° et 3° du I de l'article R. 1333-36 du code de la santé publique.</w:t>
      </w:r>
    </w:p>
    <w:p w14:paraId="1789DD27" w14:textId="77777777" w:rsidR="00BA4A0E" w:rsidRDefault="00BA4A0E" w:rsidP="00636B2D">
      <w:pPr>
        <w:pStyle w:val="ASNTitre2"/>
      </w:pPr>
      <w:r>
        <w:t>I. DEMANDEUR</w:t>
      </w:r>
    </w:p>
    <w:p w14:paraId="1EF5EF65" w14:textId="77777777" w:rsidR="00636B2D" w:rsidRDefault="00636B2D" w:rsidP="00636B2D">
      <w:pPr>
        <w:tabs>
          <w:tab w:val="right" w:pos="9840"/>
        </w:tabs>
        <w:spacing w:after="120"/>
      </w:pPr>
      <w:r w:rsidRPr="009552F5">
        <w:rPr>
          <w:b/>
        </w:rPr>
        <w:t>Dénomination ou raison sociale de l’établissement</w:t>
      </w:r>
      <w:r>
        <w:t xml:space="preserve">  </w:t>
      </w:r>
      <w:r>
        <w:rPr>
          <w:b/>
          <w:u w:val="dotted"/>
        </w:rPr>
        <w:fldChar w:fldCharType="begin">
          <w:ffData>
            <w:name w:val=""/>
            <w:enabled/>
            <w:calcOnExit w:val="0"/>
            <w:textInput>
              <w:format w:val="CAPITALES"/>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5BEDC171" w14:textId="77777777" w:rsidR="00636B2D" w:rsidRDefault="00636B2D" w:rsidP="00636B2D">
      <w:pPr>
        <w:tabs>
          <w:tab w:val="right" w:pos="9840"/>
        </w:tabs>
        <w:spacing w:after="120"/>
      </w:pPr>
      <w:r w:rsidRPr="00636B2D">
        <w:t>Autre désignation (service, nom commercial, etc.)</w:t>
      </w:r>
      <w:r>
        <w:t xml:space="preserve">  </w:t>
      </w:r>
      <w:r>
        <w:rPr>
          <w:b/>
          <w:u w:val="dotted"/>
        </w:rPr>
        <w:fldChar w:fldCharType="begin">
          <w:ffData>
            <w:name w:val=""/>
            <w:enabled/>
            <w:calcOnExit w:val="0"/>
            <w:textInput>
              <w:format w:val="CAPITALES"/>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4B22FE64" w14:textId="77777777" w:rsidR="00636B2D" w:rsidRDefault="00636B2D" w:rsidP="00636B2D">
      <w:pPr>
        <w:tabs>
          <w:tab w:val="right" w:pos="9840"/>
        </w:tabs>
        <w:spacing w:after="120"/>
      </w:pPr>
      <w:r w:rsidRPr="00636B2D">
        <w:t>Numéro unique d’identification (SIREN)</w:t>
      </w:r>
      <w:r>
        <w:t xml:space="preserve">  </w:t>
      </w:r>
      <w:r>
        <w:rPr>
          <w:b/>
          <w:u w:val="dotted"/>
        </w:rPr>
        <w:fldChar w:fldCharType="begin">
          <w:ffData>
            <w:name w:val=""/>
            <w:enabled/>
            <w:calcOnExit w:val="0"/>
            <w:textInput>
              <w:format w:val="CAPITALES"/>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r w:rsidRPr="006B7B22">
        <w:rPr>
          <w:u w:val="dotted"/>
        </w:rPr>
        <w:tab/>
      </w:r>
    </w:p>
    <w:p w14:paraId="18862337" w14:textId="3921B36B" w:rsidR="00636B2D" w:rsidRDefault="00636B2D" w:rsidP="00636B2D">
      <w:pPr>
        <w:tabs>
          <w:tab w:val="right" w:pos="9840"/>
        </w:tabs>
        <w:spacing w:after="60"/>
      </w:pPr>
      <w:r w:rsidRPr="00636B2D">
        <w:t>Coordonnées du siège social</w:t>
      </w:r>
    </w:p>
    <w:p w14:paraId="6D01A322" w14:textId="77777777" w:rsidR="00636B2D" w:rsidRDefault="00636B2D" w:rsidP="00636B2D">
      <w:pPr>
        <w:tabs>
          <w:tab w:val="right" w:pos="9840"/>
        </w:tabs>
      </w:pPr>
      <w:r>
        <w:t xml:space="preserve">Adresse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2DC4B5B" w14:textId="77777777" w:rsidR="00636B2D" w:rsidRPr="00D55A96" w:rsidRDefault="00636B2D" w:rsidP="00636B2D">
      <w:pPr>
        <w:tabs>
          <w:tab w:val="right" w:pos="9840"/>
        </w:tabs>
        <w:spacing w:after="120"/>
        <w:rPr>
          <w:b/>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0843D394" w14:textId="77777777" w:rsidR="00636B2D" w:rsidRDefault="00636B2D" w:rsidP="00636B2D">
      <w:pPr>
        <w:tabs>
          <w:tab w:val="left" w:pos="3402"/>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Courriel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D188F70" w14:textId="77777777" w:rsidR="00636B2D" w:rsidRPr="00C274FA" w:rsidRDefault="00636B2D" w:rsidP="00C274FA">
      <w:pPr>
        <w:pStyle w:val="ASNTitre4"/>
        <w:spacing w:after="120"/>
        <w:rPr>
          <w:u w:val="none"/>
        </w:rPr>
      </w:pPr>
      <w:r w:rsidRPr="00C274FA">
        <w:rPr>
          <w:u w:val="none"/>
        </w:rPr>
        <w:t>Antennes régionales concernées par les prestations de mesurages ou de contrôles, le cas échéant</w:t>
      </w:r>
    </w:p>
    <w:tbl>
      <w:tblPr>
        <w:tblW w:w="0" w:type="auto"/>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142"/>
        <w:gridCol w:w="6722"/>
      </w:tblGrid>
      <w:tr w:rsidR="00636B2D" w:rsidRPr="0022088C" w14:paraId="51D06847" w14:textId="77777777" w:rsidTr="00223778">
        <w:trPr>
          <w:cantSplit/>
          <w:trHeight w:val="379"/>
        </w:trPr>
        <w:tc>
          <w:tcPr>
            <w:tcW w:w="3177" w:type="dxa"/>
            <w:tcBorders>
              <w:right w:val="single" w:sz="18" w:space="0" w:color="CDDFD9"/>
            </w:tcBorders>
            <w:shd w:val="clear" w:color="auto" w:fill="A5C3B8"/>
            <w:vAlign w:val="center"/>
          </w:tcPr>
          <w:p w14:paraId="224377C8" w14:textId="77777777" w:rsidR="00636B2D" w:rsidRPr="0022088C" w:rsidRDefault="00636B2D" w:rsidP="00223778">
            <w:pPr>
              <w:jc w:val="center"/>
              <w:rPr>
                <w:b/>
                <w:color w:val="FFFFFF"/>
                <w:szCs w:val="20"/>
              </w:rPr>
            </w:pPr>
            <w:r w:rsidRPr="00636B2D">
              <w:rPr>
                <w:b/>
                <w:color w:val="FFFFFF"/>
                <w:szCs w:val="20"/>
              </w:rPr>
              <w:t>Nom</w:t>
            </w:r>
          </w:p>
        </w:tc>
        <w:tc>
          <w:tcPr>
            <w:tcW w:w="6801" w:type="dxa"/>
            <w:shd w:val="clear" w:color="auto" w:fill="A5C3B8"/>
            <w:vAlign w:val="center"/>
          </w:tcPr>
          <w:p w14:paraId="1157010F" w14:textId="77777777" w:rsidR="00636B2D" w:rsidRPr="0022088C" w:rsidRDefault="00636B2D" w:rsidP="00223778">
            <w:pPr>
              <w:jc w:val="center"/>
              <w:rPr>
                <w:b/>
                <w:color w:val="FFFFFF"/>
                <w:szCs w:val="20"/>
              </w:rPr>
            </w:pPr>
            <w:r w:rsidRPr="00636B2D">
              <w:rPr>
                <w:b/>
                <w:color w:val="FFFFFF"/>
                <w:szCs w:val="20"/>
              </w:rPr>
              <w:t>Adresse</w:t>
            </w:r>
          </w:p>
        </w:tc>
      </w:tr>
    </w:tbl>
    <w:p w14:paraId="433D3EBD" w14:textId="77777777" w:rsidR="00636B2D" w:rsidRPr="00CA7DBC" w:rsidRDefault="00636B2D" w:rsidP="00636B2D">
      <w:pPr>
        <w:rPr>
          <w:color w:val="000000"/>
          <w:sz w:val="4"/>
          <w:szCs w:val="4"/>
        </w:rPr>
        <w:sectPr w:rsidR="00636B2D" w:rsidRPr="00CA7DBC" w:rsidSect="00203CD3">
          <w:headerReference w:type="default" r:id="rId7"/>
          <w:footerReference w:type="default" r:id="rId8"/>
          <w:headerReference w:type="first" r:id="rId9"/>
          <w:footerReference w:type="first" r:id="rId10"/>
          <w:pgSz w:w="11906" w:h="16838" w:code="9"/>
          <w:pgMar w:top="1871" w:right="1021" w:bottom="1588" w:left="1021" w:header="454" w:footer="454" w:gutter="0"/>
          <w:cols w:space="708"/>
          <w:titlePg/>
          <w:docGrid w:linePitch="360"/>
        </w:sectPr>
      </w:pPr>
    </w:p>
    <w:tbl>
      <w:tblPr>
        <w:tblW w:w="0" w:type="auto"/>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3144"/>
        <w:gridCol w:w="6720"/>
      </w:tblGrid>
      <w:tr w:rsidR="00636B2D" w14:paraId="51DF551C" w14:textId="77777777" w:rsidTr="00C274FA">
        <w:trPr>
          <w:trHeight w:val="340"/>
        </w:trPr>
        <w:tc>
          <w:tcPr>
            <w:tcW w:w="3144" w:type="dxa"/>
            <w:tcBorders>
              <w:right w:val="single" w:sz="18" w:space="0" w:color="CDDFD9"/>
            </w:tcBorders>
            <w:shd w:val="clear" w:color="auto" w:fill="E4EBF7"/>
            <w:vAlign w:val="center"/>
          </w:tcPr>
          <w:p w14:paraId="1F9CB56C" w14:textId="77777777" w:rsidR="00636B2D" w:rsidRPr="0022088C" w:rsidRDefault="00636B2D" w:rsidP="00223778">
            <w:pPr>
              <w:rPr>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c>
          <w:tcPr>
            <w:tcW w:w="6720" w:type="dxa"/>
            <w:shd w:val="clear" w:color="auto" w:fill="E4EBF7"/>
            <w:vAlign w:val="center"/>
          </w:tcPr>
          <w:p w14:paraId="59E8C520" w14:textId="77777777" w:rsidR="00636B2D" w:rsidRPr="0022088C" w:rsidRDefault="00636B2D" w:rsidP="00223778">
            <w:pPr>
              <w:rPr>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r>
      <w:tr w:rsidR="00C274FA" w14:paraId="0F176702" w14:textId="77777777" w:rsidTr="00C274FA">
        <w:trPr>
          <w:trHeight w:val="340"/>
        </w:trPr>
        <w:tc>
          <w:tcPr>
            <w:tcW w:w="3144" w:type="dxa"/>
            <w:tcBorders>
              <w:right w:val="single" w:sz="18" w:space="0" w:color="CDDFD9"/>
            </w:tcBorders>
            <w:shd w:val="clear" w:color="auto" w:fill="E4EBF7"/>
            <w:vAlign w:val="center"/>
          </w:tcPr>
          <w:p w14:paraId="7FD0F001" w14:textId="77777777" w:rsidR="00C274FA" w:rsidRDefault="00C274FA" w:rsidP="00223778">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6720" w:type="dxa"/>
            <w:shd w:val="clear" w:color="auto" w:fill="E4EBF7"/>
            <w:vAlign w:val="center"/>
          </w:tcPr>
          <w:p w14:paraId="0D945898" w14:textId="77777777" w:rsidR="00C274FA" w:rsidRDefault="00C274FA" w:rsidP="00223778">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r w:rsidR="00636B2D" w14:paraId="5172A972" w14:textId="77777777" w:rsidTr="00C274FA">
        <w:trPr>
          <w:trHeight w:val="340"/>
        </w:trPr>
        <w:tc>
          <w:tcPr>
            <w:tcW w:w="3144" w:type="dxa"/>
            <w:tcBorders>
              <w:right w:val="single" w:sz="18" w:space="0" w:color="CDDFD9"/>
            </w:tcBorders>
            <w:shd w:val="clear" w:color="auto" w:fill="E4EBF7"/>
            <w:vAlign w:val="center"/>
          </w:tcPr>
          <w:p w14:paraId="0FD77C84" w14:textId="77777777" w:rsidR="00636B2D" w:rsidRDefault="00636B2D" w:rsidP="00223778">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6720" w:type="dxa"/>
            <w:shd w:val="clear" w:color="auto" w:fill="E4EBF7"/>
            <w:vAlign w:val="center"/>
          </w:tcPr>
          <w:p w14:paraId="58D07DB0" w14:textId="77777777" w:rsidR="00636B2D" w:rsidRDefault="00636B2D" w:rsidP="00223778">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r w:rsidR="00636B2D" w14:paraId="2022C389" w14:textId="77777777" w:rsidTr="00C274FA">
        <w:trPr>
          <w:trHeight w:val="340"/>
        </w:trPr>
        <w:tc>
          <w:tcPr>
            <w:tcW w:w="3144" w:type="dxa"/>
            <w:tcBorders>
              <w:right w:val="single" w:sz="18" w:space="0" w:color="CDDFD9"/>
            </w:tcBorders>
            <w:shd w:val="clear" w:color="auto" w:fill="E4EBF7"/>
            <w:vAlign w:val="center"/>
          </w:tcPr>
          <w:p w14:paraId="36DB5275" w14:textId="77777777" w:rsidR="00636B2D" w:rsidRDefault="00636B2D" w:rsidP="00223778">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6720" w:type="dxa"/>
            <w:shd w:val="clear" w:color="auto" w:fill="E4EBF7"/>
            <w:vAlign w:val="center"/>
          </w:tcPr>
          <w:p w14:paraId="16F71664" w14:textId="77777777" w:rsidR="00636B2D" w:rsidRDefault="00636B2D" w:rsidP="00223778">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bl>
    <w:p w14:paraId="70B42400" w14:textId="77777777" w:rsidR="00636B2D" w:rsidRDefault="00636B2D" w:rsidP="00636B2D">
      <w:pPr>
        <w:sectPr w:rsidR="00636B2D" w:rsidSect="00203CD3">
          <w:type w:val="continuous"/>
          <w:pgSz w:w="11906" w:h="16838" w:code="9"/>
          <w:pgMar w:top="1871" w:right="1021" w:bottom="1588" w:left="1021" w:header="454" w:footer="454" w:gutter="0"/>
          <w:cols w:space="708"/>
          <w:formProt w:val="0"/>
          <w:docGrid w:linePitch="360"/>
        </w:sectPr>
      </w:pPr>
    </w:p>
    <w:p w14:paraId="49D60DE8" w14:textId="77777777" w:rsidR="00BA4A0E" w:rsidRPr="00C274FA" w:rsidRDefault="00C274FA" w:rsidP="00C274FA">
      <w:pPr>
        <w:pStyle w:val="ASNTitre4"/>
        <w:spacing w:before="0" w:after="120"/>
        <w:rPr>
          <w:u w:val="none"/>
        </w:rPr>
      </w:pPr>
      <w:r w:rsidRPr="00C274FA">
        <w:rPr>
          <w:u w:val="none"/>
        </w:rPr>
        <w:t>Identité de la personne physique représentant l’organisme</w:t>
      </w:r>
    </w:p>
    <w:p w14:paraId="33E06B80" w14:textId="77777777" w:rsidR="00BA4A0E" w:rsidRDefault="006B7B22" w:rsidP="00465D74">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sidR="003E2E4E">
        <w:rPr>
          <w:b/>
        </w:rPr>
        <w:instrText>FORMDROPDOWN</w:instrText>
      </w:r>
      <w:r w:rsidRPr="00083441">
        <w:rPr>
          <w:b/>
        </w:rPr>
        <w:instrText xml:space="preserve"> </w:instrText>
      </w:r>
      <w:r w:rsidR="006A5342">
        <w:rPr>
          <w:b/>
        </w:rPr>
      </w:r>
      <w:r w:rsidR="006A5342">
        <w:rPr>
          <w:b/>
        </w:rPr>
        <w:fldChar w:fldCharType="separate"/>
      </w:r>
      <w:r w:rsidRPr="00083441">
        <w:rPr>
          <w:b/>
        </w:rPr>
        <w:fldChar w:fldCharType="end"/>
      </w:r>
      <w:r>
        <w:t xml:space="preserve">  Nom  </w:t>
      </w:r>
      <w:r w:rsidR="00FA76B6">
        <w:rPr>
          <w:b/>
          <w:u w:val="dotted"/>
        </w:rPr>
        <w:fldChar w:fldCharType="begin">
          <w:ffData>
            <w:name w:val=""/>
            <w:enabled/>
            <w:calcOnExit w:val="0"/>
            <w:textInput>
              <w:format w:val="CAPITALES"/>
            </w:textInput>
          </w:ffData>
        </w:fldChar>
      </w:r>
      <w:r w:rsidR="00FA76B6">
        <w:rPr>
          <w:b/>
          <w:u w:val="dotted"/>
        </w:rPr>
        <w:instrText xml:space="preserve"> </w:instrText>
      </w:r>
      <w:r w:rsidR="003E2E4E">
        <w:rPr>
          <w:b/>
          <w:u w:val="dotted"/>
        </w:rPr>
        <w:instrText>FORMTEXT</w:instrText>
      </w:r>
      <w:r w:rsidR="00FA76B6">
        <w:rPr>
          <w:b/>
          <w:u w:val="dotted"/>
        </w:rPr>
        <w:instrText xml:space="preserve"> </w:instrText>
      </w:r>
      <w:r w:rsidR="00FA76B6">
        <w:rPr>
          <w:b/>
          <w:u w:val="dotted"/>
        </w:rPr>
      </w:r>
      <w:r w:rsidR="00FA76B6">
        <w:rPr>
          <w:b/>
          <w:u w:val="dotted"/>
        </w:rPr>
        <w:fldChar w:fldCharType="separate"/>
      </w:r>
      <w:r w:rsidR="00FA76B6">
        <w:rPr>
          <w:b/>
          <w:noProof/>
          <w:u w:val="dotted"/>
        </w:rPr>
        <w:t> </w:t>
      </w:r>
      <w:r w:rsidR="00FA76B6">
        <w:rPr>
          <w:b/>
          <w:noProof/>
          <w:u w:val="dotted"/>
        </w:rPr>
        <w:t> </w:t>
      </w:r>
      <w:r w:rsidR="00FA76B6">
        <w:rPr>
          <w:b/>
          <w:noProof/>
          <w:u w:val="dotted"/>
        </w:rPr>
        <w:t> </w:t>
      </w:r>
      <w:r w:rsidR="00FA76B6">
        <w:rPr>
          <w:b/>
          <w:noProof/>
          <w:u w:val="dotted"/>
        </w:rPr>
        <w:t> </w:t>
      </w:r>
      <w:r w:rsidR="00FA76B6">
        <w:rPr>
          <w:b/>
          <w:noProof/>
          <w:u w:val="dotted"/>
        </w:rPr>
        <w:t> </w:t>
      </w:r>
      <w:r w:rsidR="00FA76B6">
        <w:rPr>
          <w:b/>
          <w:u w:val="dotted"/>
        </w:rPr>
        <w:fldChar w:fldCharType="end"/>
      </w:r>
      <w:proofErr w:type="gramStart"/>
      <w:r w:rsidRPr="006B7B22">
        <w:rPr>
          <w:u w:val="dotted"/>
        </w:rPr>
        <w:tab/>
      </w:r>
      <w:r>
        <w:t xml:space="preserve">  Prénom</w:t>
      </w:r>
      <w:proofErr w:type="gramEnd"/>
      <w:r>
        <w:t xml:space="preserve">  </w:t>
      </w:r>
      <w:r w:rsidRPr="00083441">
        <w:rPr>
          <w:b/>
          <w:u w:val="dotted"/>
        </w:rPr>
        <w:fldChar w:fldCharType="begin">
          <w:ffData>
            <w:name w:val=""/>
            <w:enabled/>
            <w:calcOnExit w:val="0"/>
            <w:textInput/>
          </w:ffData>
        </w:fldChar>
      </w:r>
      <w:r w:rsidRPr="00083441">
        <w:rPr>
          <w:b/>
          <w:u w:val="dotted"/>
        </w:rPr>
        <w:instrText xml:space="preserve"> </w:instrText>
      </w:r>
      <w:r w:rsidR="003E2E4E">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388EEC2" w14:textId="77777777" w:rsidR="00C274FA" w:rsidRDefault="00C274FA" w:rsidP="00C274FA">
      <w:pPr>
        <w:tabs>
          <w:tab w:val="left" w:pos="3402"/>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Courriel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73C5979" w14:textId="77777777" w:rsidR="00BA4A0E" w:rsidRDefault="00BA4A0E" w:rsidP="006B7B22">
      <w:pPr>
        <w:tabs>
          <w:tab w:val="right" w:pos="9840"/>
        </w:tabs>
        <w:spacing w:after="120"/>
      </w:pPr>
      <w:r>
        <w:t>Fonction</w:t>
      </w:r>
      <w:r w:rsidR="00C274FA">
        <w:t>s</w:t>
      </w:r>
      <w:r>
        <w:t xml:space="preserve"> </w:t>
      </w:r>
      <w:r w:rsidR="00C274FA">
        <w:t>exercées</w:t>
      </w:r>
      <w:r w:rsidR="00FA5F93">
        <w:t xml:space="preserve"> </w:t>
      </w:r>
      <w:r>
        <w:t xml:space="preserve"> </w:t>
      </w:r>
      <w:r w:rsidR="006B7B22" w:rsidRPr="00083441">
        <w:rPr>
          <w:b/>
          <w:u w:val="dotted"/>
        </w:rPr>
        <w:fldChar w:fldCharType="begin">
          <w:ffData>
            <w:name w:val=""/>
            <w:enabled/>
            <w:calcOnExit w:val="0"/>
            <w:textInput/>
          </w:ffData>
        </w:fldChar>
      </w:r>
      <w:r w:rsidR="006B7B22" w:rsidRPr="00083441">
        <w:rPr>
          <w:b/>
          <w:u w:val="dotted"/>
        </w:rPr>
        <w:instrText xml:space="preserve"> </w:instrText>
      </w:r>
      <w:r w:rsidR="003E2E4E">
        <w:rPr>
          <w:b/>
          <w:u w:val="dotted"/>
        </w:rPr>
        <w:instrText>FORMTEXT</w:instrText>
      </w:r>
      <w:r w:rsidR="006B7B22" w:rsidRPr="00083441">
        <w:rPr>
          <w:b/>
          <w:u w:val="dotted"/>
        </w:rPr>
        <w:instrText xml:space="preserve"> </w:instrText>
      </w:r>
      <w:r w:rsidR="006B7B22" w:rsidRPr="00083441">
        <w:rPr>
          <w:b/>
          <w:u w:val="dotted"/>
        </w:rPr>
      </w:r>
      <w:r w:rsidR="006B7B22" w:rsidRPr="00083441">
        <w:rPr>
          <w:b/>
          <w:u w:val="dotted"/>
        </w:rPr>
        <w:fldChar w:fldCharType="separate"/>
      </w:r>
      <w:r w:rsidR="006B7B22" w:rsidRPr="00083441">
        <w:rPr>
          <w:b/>
          <w:noProof/>
          <w:u w:val="dotted"/>
        </w:rPr>
        <w:t> </w:t>
      </w:r>
      <w:r w:rsidR="006B7B22" w:rsidRPr="00083441">
        <w:rPr>
          <w:b/>
          <w:noProof/>
          <w:u w:val="dotted"/>
        </w:rPr>
        <w:t> </w:t>
      </w:r>
      <w:r w:rsidR="006B7B22" w:rsidRPr="00083441">
        <w:rPr>
          <w:b/>
          <w:noProof/>
          <w:u w:val="dotted"/>
        </w:rPr>
        <w:t> </w:t>
      </w:r>
      <w:r w:rsidR="006B7B22" w:rsidRPr="00083441">
        <w:rPr>
          <w:b/>
          <w:noProof/>
          <w:u w:val="dotted"/>
        </w:rPr>
        <w:t> </w:t>
      </w:r>
      <w:r w:rsidR="006B7B22" w:rsidRPr="00083441">
        <w:rPr>
          <w:b/>
          <w:noProof/>
          <w:u w:val="dotted"/>
        </w:rPr>
        <w:t> </w:t>
      </w:r>
      <w:r w:rsidR="006B7B22" w:rsidRPr="00083441">
        <w:rPr>
          <w:b/>
          <w:u w:val="dotted"/>
        </w:rPr>
        <w:fldChar w:fldCharType="end"/>
      </w:r>
      <w:r w:rsidR="006B7B22" w:rsidRPr="006B7B22">
        <w:rPr>
          <w:u w:val="dotted"/>
        </w:rPr>
        <w:tab/>
      </w:r>
    </w:p>
    <w:p w14:paraId="61415E5B" w14:textId="77777777" w:rsidR="00BA4A0E" w:rsidRPr="00C274FA" w:rsidRDefault="00C274FA" w:rsidP="00C274FA">
      <w:pPr>
        <w:pStyle w:val="ASNTitre4"/>
        <w:spacing w:after="120"/>
        <w:rPr>
          <w:u w:val="none"/>
        </w:rPr>
      </w:pPr>
      <w:r w:rsidRPr="00C274FA">
        <w:rPr>
          <w:u w:val="none"/>
        </w:rPr>
        <w:t>Identité de la personne correspondante de l’ASN, si différente du représentant de l’organisme ci-dessus</w:t>
      </w:r>
    </w:p>
    <w:p w14:paraId="23CDBC60" w14:textId="77777777" w:rsidR="00C274FA" w:rsidRDefault="00C274FA" w:rsidP="00C274FA">
      <w:pPr>
        <w:tabs>
          <w:tab w:val="left" w:pos="5760"/>
          <w:tab w:val="right" w:pos="9840"/>
        </w:tabs>
        <w:spacing w:after="120"/>
      </w:pPr>
      <w:r w:rsidRPr="00083441">
        <w:rPr>
          <w:b/>
        </w:rPr>
        <w:fldChar w:fldCharType="begin">
          <w:ffData>
            <w:name w:val=""/>
            <w:enabled/>
            <w:calcOnExit w:val="0"/>
            <w:ddList>
              <w:listEntry w:val="Madame  "/>
              <w:listEntry w:val="Monsieur  "/>
            </w:ddList>
          </w:ffData>
        </w:fldChar>
      </w:r>
      <w:r w:rsidRPr="00083441">
        <w:rPr>
          <w:b/>
        </w:rPr>
        <w:instrText xml:space="preserve"> </w:instrText>
      </w:r>
      <w:r>
        <w:rPr>
          <w:b/>
        </w:rPr>
        <w:instrText>FORMDROPDOWN</w:instrText>
      </w:r>
      <w:r w:rsidRPr="00083441">
        <w:rPr>
          <w:b/>
        </w:rPr>
        <w:instrText xml:space="preserve"> </w:instrText>
      </w:r>
      <w:r w:rsidR="006A5342">
        <w:rPr>
          <w:b/>
        </w:rPr>
      </w:r>
      <w:r w:rsidR="006A5342">
        <w:rPr>
          <w:b/>
        </w:rPr>
        <w:fldChar w:fldCharType="separate"/>
      </w:r>
      <w:r w:rsidRPr="00083441">
        <w:rPr>
          <w:b/>
        </w:rPr>
        <w:fldChar w:fldCharType="end"/>
      </w:r>
      <w:r>
        <w:t xml:space="preserve">  Nom  </w:t>
      </w:r>
      <w:r>
        <w:rPr>
          <w:b/>
          <w:u w:val="dotted"/>
        </w:rPr>
        <w:fldChar w:fldCharType="begin">
          <w:ffData>
            <w:name w:val=""/>
            <w:enabled/>
            <w:calcOnExit w:val="0"/>
            <w:textInput>
              <w:format w:val="CAPITALES"/>
            </w:textInput>
          </w:ffData>
        </w:fldChar>
      </w:r>
      <w:r>
        <w:rPr>
          <w:b/>
          <w:u w:val="dotted"/>
        </w:rPr>
        <w:instrText xml:space="preserve"> FORMTEXT </w:instrText>
      </w:r>
      <w:r>
        <w:rPr>
          <w:b/>
          <w:u w:val="dotted"/>
        </w:rPr>
      </w:r>
      <w:r>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Pr>
          <w:b/>
          <w:u w:val="dotted"/>
        </w:rPr>
        <w:fldChar w:fldCharType="end"/>
      </w:r>
      <w:proofErr w:type="gramStart"/>
      <w:r w:rsidRPr="006B7B22">
        <w:rPr>
          <w:u w:val="dotted"/>
        </w:rPr>
        <w:tab/>
      </w:r>
      <w:r>
        <w:t xml:space="preserve">  Prénom</w:t>
      </w:r>
      <w:proofErr w:type="gramEnd"/>
      <w:r>
        <w:t xml:space="preserv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6C07742" w14:textId="77777777" w:rsidR="00C274FA" w:rsidRDefault="00C274FA" w:rsidP="00C274FA">
      <w:pPr>
        <w:tabs>
          <w:tab w:val="left" w:pos="3402"/>
          <w:tab w:val="right" w:pos="9840"/>
        </w:tabs>
        <w:spacing w:after="120"/>
      </w:pPr>
      <w:r>
        <w:t xml:space="preserve">Téléphone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r>
        <w:t xml:space="preserve"> Courriel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0ABE449" w14:textId="77777777" w:rsidR="00C274FA" w:rsidRDefault="00C274FA" w:rsidP="00C274FA">
      <w:pPr>
        <w:tabs>
          <w:tab w:val="right" w:pos="9840"/>
        </w:tabs>
        <w:spacing w:after="120"/>
      </w:pPr>
      <w:r>
        <w:t xml:space="preserve">Fonctions exercées  </w:t>
      </w: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D619F09" w14:textId="77777777" w:rsidR="00C274FA" w:rsidRPr="00C274FA" w:rsidRDefault="00C274FA" w:rsidP="00C274FA">
      <w:pPr>
        <w:pStyle w:val="ASNTitre4"/>
        <w:spacing w:after="120"/>
        <w:rPr>
          <w:u w:val="none"/>
        </w:rPr>
      </w:pPr>
      <w:r w:rsidRPr="00C274FA">
        <w:rPr>
          <w:u w:val="none"/>
        </w:rPr>
        <w:t>Description succincte des activités de l’organisme</w:t>
      </w:r>
    </w:p>
    <w:p w14:paraId="451EDFEE" w14:textId="77777777" w:rsidR="00C274FA" w:rsidRDefault="00C274FA" w:rsidP="00C274FA">
      <w:pPr>
        <w:tabs>
          <w:tab w:val="right" w:pos="9840"/>
        </w:tabs>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C818820" w14:textId="77777777" w:rsidR="00C274FA" w:rsidRDefault="00C274FA" w:rsidP="00C274FA">
      <w:pPr>
        <w:tabs>
          <w:tab w:val="right" w:pos="9840"/>
        </w:tabs>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20500539" w14:textId="77777777" w:rsidR="00C274FA" w:rsidRDefault="00C274FA" w:rsidP="00C274FA">
      <w:pPr>
        <w:tabs>
          <w:tab w:val="right" w:pos="9840"/>
        </w:tabs>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noProof/>
          <w:u w:val="dotted"/>
        </w:rPr>
        <w:t> </w:t>
      </w:r>
      <w:r w:rsidRPr="00D55A96">
        <w:rPr>
          <w:b/>
          <w:u w:val="dotted"/>
        </w:rPr>
        <w:fldChar w:fldCharType="end"/>
      </w:r>
      <w:r w:rsidRPr="00D55A96">
        <w:rPr>
          <w:b/>
          <w:u w:val="dotted"/>
        </w:rPr>
        <w:tab/>
      </w:r>
    </w:p>
    <w:p w14:paraId="38E52E21" w14:textId="77777777" w:rsidR="005F2354" w:rsidRDefault="005F2354" w:rsidP="00C274FA">
      <w:pPr>
        <w:pStyle w:val="ASNTitre2"/>
      </w:pPr>
      <w:r>
        <w:lastRenderedPageBreak/>
        <w:t xml:space="preserve">II. </w:t>
      </w:r>
      <w:r w:rsidR="00C274FA">
        <w:t>NATURE</w:t>
      </w:r>
      <w:r>
        <w:t xml:space="preserve"> DE LA DEMANDE</w:t>
      </w:r>
    </w:p>
    <w:p w14:paraId="4B277A56" w14:textId="640B8619" w:rsidR="005F2354" w:rsidRDefault="005F2354" w:rsidP="00C274FA">
      <w:pPr>
        <w:pStyle w:val="ASNCaseavecretrait"/>
      </w:pPr>
      <w:r w:rsidRPr="00C274FA">
        <w:fldChar w:fldCharType="begin">
          <w:ffData>
            <w:name w:val=""/>
            <w:enabled/>
            <w:calcOnExit w:val="0"/>
            <w:checkBox>
              <w:sizeAuto/>
              <w:default w:val="0"/>
            </w:checkBox>
          </w:ffData>
        </w:fldChar>
      </w:r>
      <w:r w:rsidRPr="00C274FA">
        <w:instrText xml:space="preserve"> </w:instrText>
      </w:r>
      <w:r w:rsidR="003E2E4E" w:rsidRPr="00C274FA">
        <w:instrText>FORMCHECKBOX</w:instrText>
      </w:r>
      <w:r w:rsidRPr="00C274FA">
        <w:instrText xml:space="preserve"> </w:instrText>
      </w:r>
      <w:r w:rsidR="006A5342">
        <w:fldChar w:fldCharType="separate"/>
      </w:r>
      <w:r w:rsidRPr="00C274FA">
        <w:fldChar w:fldCharType="end"/>
      </w:r>
      <w:r w:rsidR="00C209E2" w:rsidRPr="00C274FA">
        <w:tab/>
      </w:r>
      <w:r w:rsidR="00C274FA" w:rsidRPr="009552F5">
        <w:rPr>
          <w:b/>
        </w:rPr>
        <w:t>Première demande</w:t>
      </w:r>
    </w:p>
    <w:p w14:paraId="448D009F" w14:textId="77777777" w:rsidR="00C274FA" w:rsidRDefault="00C274FA" w:rsidP="00C274FA">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ab/>
        <w:t>Niveau 1</w:t>
      </w:r>
    </w:p>
    <w:p w14:paraId="705DA342" w14:textId="77777777" w:rsidR="00C274FA" w:rsidRDefault="00C274FA" w:rsidP="00C274FA">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ab/>
        <w:t>Niveau 2</w:t>
      </w:r>
    </w:p>
    <w:p w14:paraId="534D1077" w14:textId="77777777" w:rsidR="00C274FA" w:rsidRDefault="00C274FA" w:rsidP="00C274FA"/>
    <w:p w14:paraId="4E7D77E0" w14:textId="731C8E87" w:rsidR="00C274FA" w:rsidRPr="001A202B" w:rsidRDefault="00C274FA" w:rsidP="00C274FA">
      <w:pPr>
        <w:pStyle w:val="ASNCaseavecretrait"/>
        <w:rPr>
          <w:bCs/>
          <w:i/>
          <w:iCs/>
        </w:rPr>
      </w:pPr>
      <w:r w:rsidRPr="00C274FA">
        <w:fldChar w:fldCharType="begin">
          <w:ffData>
            <w:name w:val=""/>
            <w:enabled/>
            <w:calcOnExit w:val="0"/>
            <w:checkBox>
              <w:sizeAuto/>
              <w:default w:val="0"/>
            </w:checkBox>
          </w:ffData>
        </w:fldChar>
      </w:r>
      <w:r w:rsidRPr="00C274FA">
        <w:instrText xml:space="preserve"> FORMCHECKBOX </w:instrText>
      </w:r>
      <w:r w:rsidR="006A5342">
        <w:fldChar w:fldCharType="separate"/>
      </w:r>
      <w:r w:rsidRPr="00C274FA">
        <w:fldChar w:fldCharType="end"/>
      </w:r>
      <w:r w:rsidRPr="00C274FA">
        <w:tab/>
      </w:r>
      <w:r w:rsidRPr="009552F5">
        <w:rPr>
          <w:b/>
        </w:rPr>
        <w:t>Renouvellement</w:t>
      </w:r>
      <w:r w:rsidR="009552F5">
        <w:rPr>
          <w:b/>
        </w:rPr>
        <w:t xml:space="preserve"> </w:t>
      </w:r>
      <w:r w:rsidR="009552F5" w:rsidRPr="001A202B">
        <w:rPr>
          <w:bCs/>
          <w:i/>
          <w:iCs/>
        </w:rPr>
        <w:t>(valable uniquement pour les organismes ayant des agréments en cou</w:t>
      </w:r>
      <w:r w:rsidR="00883222">
        <w:rPr>
          <w:bCs/>
          <w:i/>
          <w:iCs/>
        </w:rPr>
        <w:t>r</w:t>
      </w:r>
      <w:r w:rsidR="009552F5" w:rsidRPr="001A202B">
        <w:rPr>
          <w:bCs/>
          <w:i/>
          <w:iCs/>
        </w:rPr>
        <w:t xml:space="preserve">s qui arrivent à échéance </w:t>
      </w:r>
      <w:r w:rsidR="00A21497">
        <w:rPr>
          <w:bCs/>
          <w:i/>
          <w:iCs/>
        </w:rPr>
        <w:t>en 2024</w:t>
      </w:r>
      <w:r w:rsidR="009552F5" w:rsidRPr="001A202B">
        <w:rPr>
          <w:bCs/>
          <w:i/>
          <w:iCs/>
        </w:rPr>
        <w:t>)</w:t>
      </w:r>
    </w:p>
    <w:p w14:paraId="3E6CB3A0" w14:textId="77777777" w:rsidR="00C274FA" w:rsidRDefault="00C274FA" w:rsidP="00C274FA">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ab/>
        <w:t>Niveau 1</w:t>
      </w:r>
    </w:p>
    <w:p w14:paraId="6B33E680" w14:textId="77777777" w:rsidR="00C274FA" w:rsidRDefault="00C274FA" w:rsidP="00C274FA">
      <w:pPr>
        <w:pStyle w:val="ASNCaseavecretrait"/>
        <w:tabs>
          <w:tab w:val="clear" w:pos="340"/>
          <w:tab w:val="clear" w:pos="737"/>
        </w:tabs>
        <w:ind w:left="68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ab/>
        <w:t>Niveau 2</w:t>
      </w:r>
    </w:p>
    <w:p w14:paraId="411EB37D" w14:textId="0339F1A1" w:rsidR="00CA7DBC" w:rsidRDefault="00CA7DBC" w:rsidP="00CA7DBC">
      <w:pPr>
        <w:pStyle w:val="ASNTitre4"/>
        <w:spacing w:after="120"/>
        <w:rPr>
          <w:u w:val="none"/>
        </w:rPr>
      </w:pPr>
      <w:r w:rsidRPr="00BA69E4">
        <w:rPr>
          <w:u w:val="none"/>
        </w:rPr>
        <w:t xml:space="preserve">Nombre </w:t>
      </w:r>
      <w:r w:rsidR="00003B0D" w:rsidRPr="00BA69E4">
        <w:rPr>
          <w:u w:val="none"/>
        </w:rPr>
        <w:t>d’</w:t>
      </w:r>
      <w:r w:rsidR="00BA69E4" w:rsidRPr="001A202B">
        <w:rPr>
          <w:u w:val="none"/>
        </w:rPr>
        <w:t>établissements recevant du public (</w:t>
      </w:r>
      <w:r w:rsidR="00003B0D">
        <w:rPr>
          <w:u w:val="none"/>
        </w:rPr>
        <w:t>ERP</w:t>
      </w:r>
      <w:r w:rsidR="00BA69E4">
        <w:rPr>
          <w:u w:val="none"/>
        </w:rPr>
        <w:t>)</w:t>
      </w:r>
      <w:r w:rsidR="00003B0D">
        <w:rPr>
          <w:u w:val="none"/>
        </w:rPr>
        <w:t xml:space="preserve"> </w:t>
      </w:r>
      <w:r w:rsidR="00544CC1">
        <w:rPr>
          <w:u w:val="none"/>
        </w:rPr>
        <w:t>mesurés</w:t>
      </w:r>
      <w:r w:rsidRPr="00CA7DBC">
        <w:rPr>
          <w:u w:val="none"/>
        </w:rPr>
        <w:t xml:space="preserve"> depuis la délivrance du dernier agrément</w:t>
      </w:r>
    </w:p>
    <w:p w14:paraId="0052B75A" w14:textId="45B4B5AC" w:rsidR="00775185" w:rsidRDefault="00775185" w:rsidP="001A202B">
      <w:pPr>
        <w:jc w:val="both"/>
      </w:pPr>
      <w:r w:rsidRPr="00631050">
        <w:t xml:space="preserve">Seuls </w:t>
      </w:r>
      <w:r>
        <w:t xml:space="preserve">les ERP </w:t>
      </w:r>
      <w:r w:rsidR="00544CC1">
        <w:t>mesurés</w:t>
      </w:r>
      <w:r w:rsidR="00003B0D">
        <w:t xml:space="preserve"> </w:t>
      </w:r>
      <w:r>
        <w:t>au titre des agréments N1 et N2 et donc du code de la santé publi</w:t>
      </w:r>
      <w:r w:rsidR="00321AD5">
        <w:t xml:space="preserve">que </w:t>
      </w:r>
      <w:r>
        <w:t xml:space="preserve">sont à </w:t>
      </w:r>
      <w:r w:rsidR="00826596">
        <w:t>prendre en compte</w:t>
      </w:r>
      <w:r>
        <w:t xml:space="preserve">. Il </w:t>
      </w:r>
      <w:r w:rsidR="00FB45C5">
        <w:t>s</w:t>
      </w:r>
      <w:r>
        <w:t xml:space="preserve">'agit de comptabiliser le </w:t>
      </w:r>
      <w:r w:rsidR="00003B0D">
        <w:t>nombre d’</w:t>
      </w:r>
      <w:r>
        <w:t xml:space="preserve">ERP et non </w:t>
      </w:r>
      <w:r w:rsidR="00003B0D">
        <w:t>de</w:t>
      </w:r>
      <w:r>
        <w:t xml:space="preserve"> bâtiment</w:t>
      </w:r>
      <w:r w:rsidR="00776F07">
        <w:t>s</w:t>
      </w:r>
      <w:r w:rsidR="00826596">
        <w:t xml:space="preserve"> ou </w:t>
      </w:r>
      <w:r w:rsidR="00003B0D">
        <w:t>de</w:t>
      </w:r>
      <w:r w:rsidR="00826596">
        <w:t xml:space="preserve"> groupement</w:t>
      </w:r>
      <w:r w:rsidR="00776F07">
        <w:t>s</w:t>
      </w:r>
      <w:r w:rsidR="00826596">
        <w:t xml:space="preserve"> d’ERP (</w:t>
      </w:r>
      <w:r w:rsidR="00883222">
        <w:t>les</w:t>
      </w:r>
      <w:r w:rsidR="00826596">
        <w:t xml:space="preserve"> </w:t>
      </w:r>
      <w:r w:rsidR="00883222">
        <w:t>prestations de mesurage</w:t>
      </w:r>
      <w:r w:rsidR="00826596">
        <w:t xml:space="preserve"> commun</w:t>
      </w:r>
      <w:r w:rsidR="00883222">
        <w:t>e</w:t>
      </w:r>
      <w:r w:rsidR="00826596">
        <w:t>s à des regroupements d’ERP</w:t>
      </w:r>
      <w:r w:rsidR="00E75679">
        <w:t xml:space="preserve"> type groupes scolaires</w:t>
      </w:r>
      <w:r w:rsidR="00883222">
        <w:t xml:space="preserve"> doivent être comptabilisées autant de fois que d’ERP concernés</w:t>
      </w:r>
      <w:r w:rsidR="00826596">
        <w:t>)</w:t>
      </w:r>
      <w:r>
        <w:t xml:space="preserve">. </w:t>
      </w:r>
    </w:p>
    <w:p w14:paraId="2745B414" w14:textId="77777777" w:rsidR="00775185" w:rsidRPr="00775185" w:rsidRDefault="00775185" w:rsidP="001A202B"/>
    <w:tbl>
      <w:tblPr>
        <w:tblW w:w="0" w:type="auto"/>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701"/>
        <w:gridCol w:w="3940"/>
        <w:gridCol w:w="4223"/>
      </w:tblGrid>
      <w:tr w:rsidR="00CA7DBC" w:rsidRPr="0022088C" w14:paraId="49914F57" w14:textId="77777777" w:rsidTr="00CA7DBC">
        <w:trPr>
          <w:cantSplit/>
          <w:trHeight w:val="379"/>
        </w:trPr>
        <w:tc>
          <w:tcPr>
            <w:tcW w:w="1701" w:type="dxa"/>
            <w:tcBorders>
              <w:right w:val="single" w:sz="18" w:space="0" w:color="CDDFD9"/>
            </w:tcBorders>
            <w:shd w:val="clear" w:color="auto" w:fill="A5C3B8"/>
            <w:vAlign w:val="center"/>
          </w:tcPr>
          <w:p w14:paraId="51D886F8" w14:textId="77777777" w:rsidR="00CA7DBC" w:rsidRPr="0022088C" w:rsidRDefault="00CA7DBC" w:rsidP="00223778">
            <w:pPr>
              <w:jc w:val="center"/>
              <w:rPr>
                <w:b/>
                <w:color w:val="FFFFFF"/>
                <w:szCs w:val="20"/>
              </w:rPr>
            </w:pPr>
          </w:p>
        </w:tc>
        <w:tc>
          <w:tcPr>
            <w:tcW w:w="3940" w:type="dxa"/>
            <w:shd w:val="clear" w:color="auto" w:fill="A5C3B8"/>
            <w:vAlign w:val="center"/>
          </w:tcPr>
          <w:p w14:paraId="7ABEB9A6" w14:textId="77777777" w:rsidR="00CA7DBC" w:rsidRPr="0022088C" w:rsidRDefault="00CA7DBC" w:rsidP="00223778">
            <w:pPr>
              <w:jc w:val="center"/>
              <w:rPr>
                <w:b/>
                <w:color w:val="FFFFFF"/>
                <w:szCs w:val="20"/>
              </w:rPr>
            </w:pPr>
            <w:r w:rsidRPr="00CA7DBC">
              <w:rPr>
                <w:b/>
                <w:color w:val="FFFFFF"/>
                <w:szCs w:val="20"/>
              </w:rPr>
              <w:t>Date du dernier agrément</w:t>
            </w:r>
          </w:p>
        </w:tc>
        <w:tc>
          <w:tcPr>
            <w:tcW w:w="4223" w:type="dxa"/>
            <w:shd w:val="clear" w:color="auto" w:fill="A5C3B8"/>
            <w:vAlign w:val="center"/>
          </w:tcPr>
          <w:p w14:paraId="0007C84F" w14:textId="4B54E1EF" w:rsidR="00B476EB" w:rsidRDefault="00CA7DBC" w:rsidP="00223778">
            <w:pPr>
              <w:jc w:val="center"/>
              <w:rPr>
                <w:b/>
                <w:color w:val="FFFFFF"/>
                <w:szCs w:val="20"/>
              </w:rPr>
            </w:pPr>
            <w:r w:rsidRPr="00CA7DBC">
              <w:rPr>
                <w:b/>
                <w:color w:val="FFFFFF"/>
                <w:szCs w:val="20"/>
              </w:rPr>
              <w:t xml:space="preserve">Nombre </w:t>
            </w:r>
            <w:r w:rsidR="00FB45C5">
              <w:rPr>
                <w:b/>
                <w:color w:val="FFFFFF"/>
                <w:szCs w:val="20"/>
              </w:rPr>
              <w:t>d’</w:t>
            </w:r>
            <w:r w:rsidR="00883222">
              <w:rPr>
                <w:b/>
                <w:color w:val="FFFFFF"/>
                <w:szCs w:val="20"/>
              </w:rPr>
              <w:t>ERP</w:t>
            </w:r>
            <w:r w:rsidR="00FB45C5">
              <w:rPr>
                <w:b/>
                <w:color w:val="FFFFFF"/>
                <w:szCs w:val="20"/>
              </w:rPr>
              <w:t xml:space="preserve"> mesurés</w:t>
            </w:r>
            <w:r w:rsidR="00B476EB">
              <w:rPr>
                <w:b/>
                <w:color w:val="FFFFFF"/>
                <w:szCs w:val="20"/>
              </w:rPr>
              <w:t xml:space="preserve"> </w:t>
            </w:r>
          </w:p>
          <w:p w14:paraId="01E5022E" w14:textId="457A4DCF" w:rsidR="00CA7DBC" w:rsidRPr="0022088C" w:rsidRDefault="00B476EB" w:rsidP="00223778">
            <w:pPr>
              <w:jc w:val="center"/>
              <w:rPr>
                <w:b/>
                <w:color w:val="FFFFFF"/>
                <w:szCs w:val="20"/>
              </w:rPr>
            </w:pPr>
            <w:r>
              <w:rPr>
                <w:b/>
                <w:color w:val="FFFFFF"/>
                <w:szCs w:val="20"/>
              </w:rPr>
              <w:t>ou en cours de mesurage</w:t>
            </w:r>
          </w:p>
        </w:tc>
      </w:tr>
    </w:tbl>
    <w:p w14:paraId="669D9206" w14:textId="77777777" w:rsidR="00CA7DBC" w:rsidRPr="00CA7DBC" w:rsidRDefault="00CA7DBC" w:rsidP="00CA7DBC">
      <w:pPr>
        <w:rPr>
          <w:color w:val="000000"/>
          <w:sz w:val="4"/>
          <w:szCs w:val="4"/>
        </w:rPr>
        <w:sectPr w:rsidR="00CA7DBC" w:rsidRPr="00CA7DBC" w:rsidSect="00203CD3">
          <w:headerReference w:type="default" r:id="rId11"/>
          <w:footerReference w:type="default" r:id="rId12"/>
          <w:headerReference w:type="first" r:id="rId13"/>
          <w:footerReference w:type="first" r:id="rId14"/>
          <w:type w:val="continuous"/>
          <w:pgSz w:w="11906" w:h="16838" w:code="9"/>
          <w:pgMar w:top="1871" w:right="1021" w:bottom="1588" w:left="1021" w:header="454" w:footer="454" w:gutter="0"/>
          <w:cols w:space="708"/>
          <w:titlePg/>
          <w:docGrid w:linePitch="360"/>
        </w:sectPr>
      </w:pPr>
    </w:p>
    <w:tbl>
      <w:tblPr>
        <w:tblW w:w="0" w:type="auto"/>
        <w:tblBorders>
          <w:top w:val="single" w:sz="4" w:space="0" w:color="007978"/>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701"/>
        <w:gridCol w:w="3940"/>
        <w:gridCol w:w="4223"/>
      </w:tblGrid>
      <w:tr w:rsidR="00CA7DBC" w14:paraId="73368B3E" w14:textId="77777777" w:rsidTr="00CA7DBC">
        <w:trPr>
          <w:trHeight w:val="340"/>
        </w:trPr>
        <w:tc>
          <w:tcPr>
            <w:tcW w:w="1701" w:type="dxa"/>
            <w:tcBorders>
              <w:right w:val="single" w:sz="18" w:space="0" w:color="CDDFD9"/>
            </w:tcBorders>
            <w:shd w:val="clear" w:color="auto" w:fill="E4EBF7"/>
            <w:vAlign w:val="center"/>
          </w:tcPr>
          <w:p w14:paraId="45F7E3B8" w14:textId="77777777" w:rsidR="00CA7DBC" w:rsidRPr="00CA7DBC" w:rsidRDefault="00CA7DBC" w:rsidP="00223778">
            <w:pPr>
              <w:rPr>
                <w:b/>
                <w:bCs/>
                <w:color w:val="000000"/>
              </w:rPr>
            </w:pPr>
            <w:r w:rsidRPr="00CA7DBC">
              <w:rPr>
                <w:b/>
                <w:bCs/>
                <w:color w:val="000000"/>
              </w:rPr>
              <w:t>Niveau 1</w:t>
            </w:r>
          </w:p>
        </w:tc>
        <w:tc>
          <w:tcPr>
            <w:tcW w:w="3940" w:type="dxa"/>
            <w:shd w:val="clear" w:color="auto" w:fill="E4EBF7"/>
            <w:vAlign w:val="center"/>
          </w:tcPr>
          <w:p w14:paraId="51E7E721" w14:textId="77777777" w:rsidR="00CA7DBC" w:rsidRPr="00CA7DBC" w:rsidRDefault="00CA7DBC" w:rsidP="00CA7DBC">
            <w:pPr>
              <w:jc w:val="center"/>
              <w:rPr>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c>
          <w:tcPr>
            <w:tcW w:w="4223" w:type="dxa"/>
            <w:shd w:val="clear" w:color="auto" w:fill="E4EBF7"/>
            <w:vAlign w:val="center"/>
          </w:tcPr>
          <w:p w14:paraId="489ABC4C" w14:textId="77777777" w:rsidR="00CA7DBC" w:rsidRPr="00CA7DBC" w:rsidRDefault="00CA7DBC" w:rsidP="00CA7DB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r w:rsidR="00CA7DBC" w14:paraId="4CA8CF39" w14:textId="77777777" w:rsidTr="00CA7DBC">
        <w:trPr>
          <w:trHeight w:val="340"/>
        </w:trPr>
        <w:tc>
          <w:tcPr>
            <w:tcW w:w="1701" w:type="dxa"/>
            <w:tcBorders>
              <w:right w:val="single" w:sz="18" w:space="0" w:color="CDDFD9"/>
            </w:tcBorders>
            <w:shd w:val="clear" w:color="auto" w:fill="E4EBF7"/>
            <w:vAlign w:val="center"/>
          </w:tcPr>
          <w:p w14:paraId="0E88CF59" w14:textId="77777777" w:rsidR="00CA7DBC" w:rsidRPr="00CA7DBC" w:rsidRDefault="00CA7DBC" w:rsidP="00223778">
            <w:pPr>
              <w:rPr>
                <w:b/>
                <w:bCs/>
              </w:rPr>
            </w:pPr>
            <w:r w:rsidRPr="00CA7DBC">
              <w:rPr>
                <w:b/>
                <w:bCs/>
              </w:rPr>
              <w:t>Niveau 2</w:t>
            </w:r>
          </w:p>
        </w:tc>
        <w:tc>
          <w:tcPr>
            <w:tcW w:w="3940" w:type="dxa"/>
            <w:shd w:val="clear" w:color="auto" w:fill="E4EBF7"/>
            <w:vAlign w:val="center"/>
          </w:tcPr>
          <w:p w14:paraId="31874CB2" w14:textId="77777777" w:rsidR="00CA7DBC" w:rsidRDefault="00CA7DBC" w:rsidP="00CA7DB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4223" w:type="dxa"/>
            <w:shd w:val="clear" w:color="auto" w:fill="E4EBF7"/>
            <w:vAlign w:val="center"/>
          </w:tcPr>
          <w:p w14:paraId="2E960775" w14:textId="77777777" w:rsidR="00CA7DBC" w:rsidRDefault="00CA7DBC" w:rsidP="00CA7DBC">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bl>
    <w:p w14:paraId="03228EA2" w14:textId="77777777" w:rsidR="00CA7DBC" w:rsidRDefault="00CA7DBC" w:rsidP="00CA7DBC">
      <w:pPr>
        <w:sectPr w:rsidR="00CA7DBC" w:rsidSect="00203CD3">
          <w:type w:val="continuous"/>
          <w:pgSz w:w="11906" w:h="16838" w:code="9"/>
          <w:pgMar w:top="1871" w:right="1021" w:bottom="1588" w:left="1021" w:header="454" w:footer="454" w:gutter="0"/>
          <w:cols w:space="708"/>
          <w:formProt w:val="0"/>
          <w:docGrid w:linePitch="360"/>
        </w:sectPr>
      </w:pPr>
    </w:p>
    <w:p w14:paraId="5FC696EB" w14:textId="77777777" w:rsidR="005D0963" w:rsidRDefault="00CA7DBC" w:rsidP="00CA7DBC">
      <w:pPr>
        <w:pStyle w:val="ASNTitre2"/>
      </w:pPr>
      <w:r w:rsidRPr="00CA7DBC">
        <w:t>III. ACCRÉDITATION</w:t>
      </w:r>
    </w:p>
    <w:p w14:paraId="6098ACCF" w14:textId="77777777" w:rsidR="00CA7DBC" w:rsidRPr="009552F5" w:rsidRDefault="00CA7DBC" w:rsidP="00CA7DBC">
      <w:pPr>
        <w:rPr>
          <w:b/>
        </w:rPr>
      </w:pPr>
      <w:r w:rsidRPr="009552F5">
        <w:rPr>
          <w:b/>
        </w:rPr>
        <w:t xml:space="preserve">Accréditation couvrant les exigences </w:t>
      </w:r>
      <w:r w:rsidRPr="009552F5">
        <w:rPr>
          <w:b/>
          <w:u w:val="single"/>
        </w:rPr>
        <w:t>cumulatives</w:t>
      </w:r>
      <w:r w:rsidRPr="009552F5">
        <w:rPr>
          <w:b/>
        </w:rPr>
        <w:t xml:space="preserve"> : </w:t>
      </w:r>
    </w:p>
    <w:p w14:paraId="5C2A6035" w14:textId="77777777" w:rsidR="00CA7DBC" w:rsidRPr="009552F5" w:rsidRDefault="00CA7DBC" w:rsidP="00CA7DBC">
      <w:pPr>
        <w:pStyle w:val="ASNPuce"/>
        <w:rPr>
          <w:b/>
        </w:rPr>
      </w:pPr>
      <w:proofErr w:type="gramStart"/>
      <w:r w:rsidRPr="009552F5">
        <w:rPr>
          <w:b/>
        </w:rPr>
        <w:t>de</w:t>
      </w:r>
      <w:proofErr w:type="gramEnd"/>
      <w:r w:rsidRPr="009552F5">
        <w:rPr>
          <w:b/>
        </w:rPr>
        <w:t xml:space="preserve"> la norme « NF EN ISO/IEC 17025:2017 », </w:t>
      </w:r>
    </w:p>
    <w:p w14:paraId="60B9B761" w14:textId="77777777" w:rsidR="00CA7DBC" w:rsidRPr="009552F5" w:rsidRDefault="00CA7DBC" w:rsidP="00CA7DBC">
      <w:pPr>
        <w:pStyle w:val="ASNPuce"/>
        <w:rPr>
          <w:b/>
        </w:rPr>
      </w:pPr>
      <w:r w:rsidRPr="009552F5">
        <w:rPr>
          <w:b/>
        </w:rPr>
        <w:t xml:space="preserve">de la décision n° 2022-DC-0743 de l’Autorité de sûreté nucléaire du 13 octobre 2022 </w:t>
      </w:r>
    </w:p>
    <w:p w14:paraId="4FBCF42E" w14:textId="417A4F06" w:rsidR="00CA7DBC" w:rsidRPr="009552F5" w:rsidRDefault="00CA7DBC" w:rsidP="00CA7DBC">
      <w:pPr>
        <w:pStyle w:val="ASNPuce"/>
        <w:rPr>
          <w:b/>
        </w:rPr>
      </w:pPr>
      <w:r w:rsidRPr="00223778">
        <w:rPr>
          <w:b/>
          <w:bCs/>
        </w:rPr>
        <w:t>et</w:t>
      </w:r>
      <w:r w:rsidRPr="009552F5">
        <w:rPr>
          <w:b/>
        </w:rPr>
        <w:t xml:space="preserve"> du document d’exigences spécifiques du COFRAC</w:t>
      </w:r>
    </w:p>
    <w:p w14:paraId="1EF070CA" w14:textId="77777777" w:rsidR="00CA7DBC" w:rsidRDefault="00CA7DBC" w:rsidP="00CA7DBC">
      <w:pPr>
        <w:tabs>
          <w:tab w:val="left" w:pos="2640"/>
        </w:tabs>
        <w:spacing w:before="12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 xml:space="preserve"> oui</w:t>
      </w:r>
      <w:r>
        <w:tab/>
      </w: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 xml:space="preserve"> non</w:t>
      </w:r>
    </w:p>
    <w:p w14:paraId="0923B454" w14:textId="77777777" w:rsidR="00CA7DBC" w:rsidRDefault="00CA7DBC"/>
    <w:p w14:paraId="39C99DCF" w14:textId="46146DB5" w:rsidR="00CA7DBC" w:rsidRDefault="00CA7DBC" w:rsidP="001A202B">
      <w:pPr>
        <w:pStyle w:val="ASNEncadr"/>
      </w:pPr>
      <w:r>
        <w:t xml:space="preserve">Les organismes accrédités bénéficient d’une mesure de simplification </w:t>
      </w:r>
      <w:r w:rsidRPr="000B2166">
        <w:rPr>
          <w:u w:val="single"/>
        </w:rPr>
        <w:t>à partir de 202</w:t>
      </w:r>
      <w:r w:rsidR="009552F5" w:rsidRPr="000B2166">
        <w:rPr>
          <w:u w:val="single"/>
        </w:rPr>
        <w:t>5</w:t>
      </w:r>
      <w:r>
        <w:t xml:space="preserve">. </w:t>
      </w:r>
    </w:p>
    <w:p w14:paraId="2911133F" w14:textId="77777777" w:rsidR="000B2166" w:rsidRDefault="00CA7DBC" w:rsidP="001A202B">
      <w:pPr>
        <w:pStyle w:val="ASNEncadr"/>
      </w:pPr>
      <w:r>
        <w:t>La demande d’agrément est instruite au vu de l’attestation d’accréditation (pièce A2</w:t>
      </w:r>
      <w:r w:rsidR="006F1570">
        <w:t xml:space="preserve"> du point V</w:t>
      </w:r>
      <w:r>
        <w:t xml:space="preserve">) sous réserve de toute demande complémentaire de l’Autorité de sûreté nucléaire. </w:t>
      </w:r>
    </w:p>
    <w:p w14:paraId="55BB56EB" w14:textId="6AA723B0" w:rsidR="00CA7DBC" w:rsidRDefault="00CA7DBC" w:rsidP="001A202B">
      <w:pPr>
        <w:pStyle w:val="ASNEncadr"/>
      </w:pPr>
      <w:r>
        <w:t>Par conséquent, l</w:t>
      </w:r>
      <w:r w:rsidR="00A21497">
        <w:t>a</w:t>
      </w:r>
      <w:r>
        <w:t xml:space="preserve"> rubrique IV du formulaire </w:t>
      </w:r>
      <w:r w:rsidR="00A21497">
        <w:t>n’est</w:t>
      </w:r>
      <w:r>
        <w:t xml:space="preserve"> pas à renseigner et seules les pièces A1 et A2 du point V sont à joindre au formulaire.</w:t>
      </w:r>
    </w:p>
    <w:p w14:paraId="0F0265C4" w14:textId="77777777" w:rsidR="00CA7DBC" w:rsidRDefault="00CA7DBC"/>
    <w:p w14:paraId="65FE1C73" w14:textId="01B12C37" w:rsidR="00C70951" w:rsidRPr="00C70951" w:rsidRDefault="001A202B" w:rsidP="003277AB">
      <w:pPr>
        <w:pStyle w:val="ASNTitre2"/>
      </w:pPr>
      <w:r>
        <w:t>I</w:t>
      </w:r>
      <w:r w:rsidR="00C70951">
        <w:t xml:space="preserve">V. </w:t>
      </w:r>
      <w:r w:rsidR="00CA7DBC" w:rsidRPr="00CA7DBC">
        <w:t>ORGANISATION INTERNE VIS-À-VIS DE L’ACTIVITÉ DE MESURAGE DU RADON</w:t>
      </w:r>
    </w:p>
    <w:p w14:paraId="60964343" w14:textId="73D24BAB" w:rsidR="00CA7DBC" w:rsidRPr="00FC6429" w:rsidRDefault="00CA7DBC" w:rsidP="008E5001">
      <w:pPr>
        <w:keepNext/>
        <w:spacing w:after="120"/>
        <w:rPr>
          <w:b/>
          <w:bCs/>
        </w:rPr>
      </w:pPr>
      <w:r w:rsidRPr="00FC6429">
        <w:rPr>
          <w:b/>
          <w:bCs/>
        </w:rPr>
        <w:t>Liste nominative de</w:t>
      </w:r>
      <w:r w:rsidR="00223778">
        <w:rPr>
          <w:b/>
          <w:bCs/>
        </w:rPr>
        <w:t>s</w:t>
      </w:r>
      <w:r w:rsidRPr="00FC6429">
        <w:rPr>
          <w:b/>
          <w:bCs/>
        </w:rPr>
        <w:t xml:space="preserve"> agents</w:t>
      </w:r>
      <w:r w:rsidR="00223778">
        <w:rPr>
          <w:b/>
          <w:bCs/>
        </w:rPr>
        <w:t xml:space="preserve"> </w:t>
      </w:r>
      <w:r w:rsidR="00223778" w:rsidRPr="00FC6429">
        <w:t>qui p</w:t>
      </w:r>
      <w:r w:rsidR="00223778">
        <w:t xml:space="preserve">articipent à la mise en œuvre du (ou des) </w:t>
      </w:r>
      <w:r w:rsidR="00223778" w:rsidRPr="00FC6429">
        <w:t xml:space="preserve">agrément </w:t>
      </w:r>
      <w:r w:rsidR="00223778">
        <w:t xml:space="preserve">(s) </w:t>
      </w:r>
      <w:r w:rsidR="00223778" w:rsidRPr="00FC6429">
        <w:t>(prestations de mesurages ou de contrôle d’efficacité, rédaction des rapport</w:t>
      </w:r>
      <w:r w:rsidR="00223778">
        <w:t xml:space="preserve">s d’intervention ou validation, </w:t>
      </w:r>
      <w:r w:rsidR="00AA1AE4">
        <w:t>mesurages supplémentaires</w:t>
      </w:r>
      <w:r w:rsidR="00223778">
        <w:t>, etc.)</w:t>
      </w:r>
      <w:r w:rsidR="00992571">
        <w:t xml:space="preserve"> </w:t>
      </w:r>
      <w:r w:rsidRPr="00FC6429">
        <w:rPr>
          <w:b/>
          <w:bCs/>
        </w:rPr>
        <w:t>en précisant les formations suivies par chacun d’entre eux.</w:t>
      </w:r>
    </w:p>
    <w:tbl>
      <w:tblPr>
        <w:tblW w:w="0" w:type="auto"/>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2552"/>
        <w:gridCol w:w="2126"/>
        <w:gridCol w:w="2835"/>
        <w:gridCol w:w="1134"/>
        <w:gridCol w:w="1194"/>
      </w:tblGrid>
      <w:tr w:rsidR="003277AB" w:rsidRPr="0022088C" w14:paraId="53FBD4AD" w14:textId="77777777" w:rsidTr="008E5001">
        <w:trPr>
          <w:cantSplit/>
          <w:trHeight w:val="397"/>
        </w:trPr>
        <w:tc>
          <w:tcPr>
            <w:tcW w:w="2552" w:type="dxa"/>
            <w:tcBorders>
              <w:bottom w:val="single" w:sz="4" w:space="0" w:color="007978"/>
              <w:right w:val="single" w:sz="18" w:space="0" w:color="CDDFD9"/>
            </w:tcBorders>
            <w:shd w:val="clear" w:color="auto" w:fill="A5C3B8"/>
            <w:vAlign w:val="center"/>
          </w:tcPr>
          <w:p w14:paraId="7F9F5939" w14:textId="77777777" w:rsidR="003277AB" w:rsidRPr="0022088C" w:rsidRDefault="003277AB" w:rsidP="008E5001">
            <w:pPr>
              <w:keepNext/>
              <w:jc w:val="center"/>
              <w:rPr>
                <w:rFonts w:cs="Futura LtCn BT"/>
                <w:b/>
                <w:color w:val="FFFFFF"/>
                <w:sz w:val="22"/>
                <w:szCs w:val="22"/>
              </w:rPr>
            </w:pPr>
            <w:r w:rsidRPr="003277AB">
              <w:rPr>
                <w:rFonts w:cs="Futura LtCn BT"/>
                <w:b/>
                <w:color w:val="FFFFFF"/>
                <w:sz w:val="22"/>
                <w:szCs w:val="22"/>
              </w:rPr>
              <w:t>Nom et prénom de l’agent</w:t>
            </w:r>
          </w:p>
        </w:tc>
        <w:tc>
          <w:tcPr>
            <w:tcW w:w="2126" w:type="dxa"/>
            <w:tcBorders>
              <w:bottom w:val="single" w:sz="4" w:space="0" w:color="007978"/>
              <w:right w:val="single" w:sz="18" w:space="0" w:color="CDDFD9"/>
            </w:tcBorders>
            <w:shd w:val="clear" w:color="auto" w:fill="A5C3B8"/>
            <w:vAlign w:val="center"/>
          </w:tcPr>
          <w:p w14:paraId="1F2ED187" w14:textId="77777777" w:rsidR="003277AB" w:rsidRPr="0022088C" w:rsidRDefault="003277AB" w:rsidP="00223778">
            <w:pPr>
              <w:jc w:val="center"/>
              <w:rPr>
                <w:rFonts w:cs="Futura LtCn BT"/>
                <w:b/>
                <w:color w:val="FFFFFF"/>
                <w:sz w:val="22"/>
                <w:szCs w:val="22"/>
              </w:rPr>
            </w:pPr>
            <w:r w:rsidRPr="003277AB">
              <w:rPr>
                <w:rFonts w:cs="Futura LtCn BT"/>
                <w:b/>
                <w:color w:val="FFFFFF"/>
                <w:sz w:val="22"/>
                <w:szCs w:val="22"/>
              </w:rPr>
              <w:t>Site</w:t>
            </w:r>
          </w:p>
        </w:tc>
        <w:tc>
          <w:tcPr>
            <w:tcW w:w="5163" w:type="dxa"/>
            <w:gridSpan w:val="3"/>
            <w:tcBorders>
              <w:bottom w:val="single" w:sz="4" w:space="0" w:color="007978"/>
              <w:right w:val="single" w:sz="18" w:space="0" w:color="CDDFD9"/>
            </w:tcBorders>
            <w:shd w:val="clear" w:color="auto" w:fill="A5C3B8"/>
            <w:vAlign w:val="center"/>
          </w:tcPr>
          <w:p w14:paraId="6228D838" w14:textId="77777777" w:rsidR="003277AB" w:rsidRPr="0022088C" w:rsidRDefault="003277AB" w:rsidP="00223778">
            <w:pPr>
              <w:jc w:val="center"/>
              <w:rPr>
                <w:rFonts w:cs="Futura LtCn BT"/>
                <w:b/>
                <w:color w:val="FFFFFF"/>
                <w:sz w:val="22"/>
                <w:szCs w:val="22"/>
              </w:rPr>
            </w:pPr>
            <w:r w:rsidRPr="003277AB">
              <w:rPr>
                <w:rFonts w:cs="Futura LtCn BT"/>
                <w:b/>
                <w:color w:val="FFFFFF"/>
                <w:sz w:val="22"/>
                <w:szCs w:val="22"/>
              </w:rPr>
              <w:t>Formation suivie</w:t>
            </w:r>
          </w:p>
        </w:tc>
      </w:tr>
      <w:tr w:rsidR="003277AB" w:rsidRPr="0022088C" w14:paraId="2BD681B3" w14:textId="77777777" w:rsidTr="008E5001">
        <w:tc>
          <w:tcPr>
            <w:tcW w:w="2552" w:type="dxa"/>
            <w:tcBorders>
              <w:top w:val="single" w:sz="4" w:space="0" w:color="007978"/>
              <w:right w:val="single" w:sz="18" w:space="0" w:color="E4EBF7"/>
            </w:tcBorders>
            <w:shd w:val="clear" w:color="auto" w:fill="CDDFD9"/>
            <w:vAlign w:val="center"/>
          </w:tcPr>
          <w:p w14:paraId="7F1AE61B" w14:textId="77777777" w:rsidR="003277AB" w:rsidRPr="0022088C" w:rsidRDefault="003277AB" w:rsidP="00223778">
            <w:pPr>
              <w:jc w:val="center"/>
              <w:rPr>
                <w:rFonts w:cs="Futura LtCn BT"/>
                <w:color w:val="007978"/>
              </w:rPr>
            </w:pPr>
          </w:p>
        </w:tc>
        <w:tc>
          <w:tcPr>
            <w:tcW w:w="2126" w:type="dxa"/>
            <w:tcBorders>
              <w:top w:val="single" w:sz="4" w:space="0" w:color="007978"/>
              <w:left w:val="single" w:sz="18" w:space="0" w:color="E4EBF7"/>
              <w:right w:val="single" w:sz="18" w:space="0" w:color="E4EBF7"/>
            </w:tcBorders>
            <w:shd w:val="clear" w:color="auto" w:fill="CDDFD9"/>
            <w:vAlign w:val="center"/>
          </w:tcPr>
          <w:p w14:paraId="45FAA447" w14:textId="77777777" w:rsidR="003277AB" w:rsidRPr="0022088C" w:rsidRDefault="003277AB" w:rsidP="00223778">
            <w:pPr>
              <w:jc w:val="center"/>
              <w:rPr>
                <w:rFonts w:cs="Futura LtCn BT"/>
                <w:color w:val="007978"/>
              </w:rPr>
            </w:pPr>
          </w:p>
        </w:tc>
        <w:tc>
          <w:tcPr>
            <w:tcW w:w="2835" w:type="dxa"/>
            <w:tcBorders>
              <w:top w:val="single" w:sz="4" w:space="0" w:color="007978"/>
              <w:left w:val="single" w:sz="18" w:space="0" w:color="E4EBF7"/>
              <w:right w:val="single" w:sz="18" w:space="0" w:color="E4EBF7"/>
            </w:tcBorders>
            <w:shd w:val="clear" w:color="auto" w:fill="CDDFD9"/>
            <w:vAlign w:val="center"/>
          </w:tcPr>
          <w:p w14:paraId="3B7D050B" w14:textId="77777777" w:rsidR="003277AB" w:rsidRPr="0022088C" w:rsidRDefault="003277AB" w:rsidP="00223778">
            <w:pPr>
              <w:jc w:val="center"/>
              <w:rPr>
                <w:rFonts w:cs="Futura LtCn BT"/>
                <w:color w:val="007978"/>
              </w:rPr>
            </w:pPr>
            <w:r w:rsidRPr="003277AB">
              <w:rPr>
                <w:rFonts w:cs="Futura LtCn BT"/>
                <w:color w:val="007978"/>
              </w:rPr>
              <w:t>Nom de l’organisme de formation</w:t>
            </w:r>
          </w:p>
        </w:tc>
        <w:tc>
          <w:tcPr>
            <w:tcW w:w="1134" w:type="dxa"/>
            <w:tcBorders>
              <w:top w:val="single" w:sz="4" w:space="0" w:color="007978"/>
              <w:left w:val="single" w:sz="18" w:space="0" w:color="E4EBF7"/>
              <w:right w:val="single" w:sz="18" w:space="0" w:color="E4EBF7"/>
            </w:tcBorders>
            <w:shd w:val="clear" w:color="auto" w:fill="CDDFD9"/>
            <w:vAlign w:val="center"/>
          </w:tcPr>
          <w:p w14:paraId="46375B40" w14:textId="77777777" w:rsidR="003277AB" w:rsidRPr="0022088C" w:rsidRDefault="003277AB" w:rsidP="00223778">
            <w:pPr>
              <w:jc w:val="center"/>
              <w:rPr>
                <w:rFonts w:cs="Futura LtCn BT"/>
                <w:color w:val="007978"/>
              </w:rPr>
            </w:pPr>
            <w:r w:rsidRPr="003277AB">
              <w:rPr>
                <w:rFonts w:cs="Futura LtCn BT"/>
                <w:color w:val="007978"/>
              </w:rPr>
              <w:t>Date de la formation</w:t>
            </w:r>
          </w:p>
        </w:tc>
        <w:tc>
          <w:tcPr>
            <w:tcW w:w="1194" w:type="dxa"/>
            <w:tcBorders>
              <w:top w:val="single" w:sz="4" w:space="0" w:color="007978"/>
              <w:left w:val="single" w:sz="18" w:space="0" w:color="E4EBF7"/>
            </w:tcBorders>
            <w:shd w:val="clear" w:color="auto" w:fill="CDDFD9"/>
            <w:vAlign w:val="center"/>
          </w:tcPr>
          <w:p w14:paraId="54B48170" w14:textId="77777777" w:rsidR="003277AB" w:rsidRPr="0022088C" w:rsidRDefault="003277AB" w:rsidP="00223778">
            <w:pPr>
              <w:jc w:val="center"/>
              <w:rPr>
                <w:rFonts w:cs="Futura LtCn BT"/>
                <w:color w:val="007978"/>
              </w:rPr>
            </w:pPr>
            <w:r w:rsidRPr="003277AB">
              <w:rPr>
                <w:rFonts w:cs="Futura LtCn BT"/>
                <w:color w:val="007978"/>
              </w:rPr>
              <w:t>Niveau suivi :</w:t>
            </w:r>
            <w:r>
              <w:rPr>
                <w:rFonts w:cs="Futura LtCn BT"/>
                <w:color w:val="007978"/>
              </w:rPr>
              <w:br/>
            </w:r>
            <w:r w:rsidRPr="003277AB">
              <w:rPr>
                <w:rFonts w:cs="Futura LtCn BT"/>
                <w:color w:val="007978"/>
              </w:rPr>
              <w:t>N1 et/ou N2</w:t>
            </w:r>
          </w:p>
        </w:tc>
      </w:tr>
    </w:tbl>
    <w:p w14:paraId="5F3A8BF6" w14:textId="77777777" w:rsidR="003277AB" w:rsidRPr="003277AB" w:rsidRDefault="003277AB" w:rsidP="003277AB">
      <w:pPr>
        <w:rPr>
          <w:sz w:val="4"/>
          <w:szCs w:val="4"/>
        </w:rPr>
        <w:sectPr w:rsidR="003277AB" w:rsidRPr="003277AB" w:rsidSect="00203CD3">
          <w:type w:val="continuous"/>
          <w:pgSz w:w="11906" w:h="16838" w:code="9"/>
          <w:pgMar w:top="1871" w:right="1021" w:bottom="1588" w:left="1021" w:header="454" w:footer="454" w:gutter="0"/>
          <w:cols w:space="708"/>
          <w:docGrid w:linePitch="360"/>
        </w:sectPr>
      </w:pPr>
    </w:p>
    <w:tbl>
      <w:tblPr>
        <w:tblW w:w="0" w:type="auto"/>
        <w:tblBorders>
          <w:top w:val="single" w:sz="4" w:space="0" w:color="007978"/>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2552"/>
        <w:gridCol w:w="2126"/>
        <w:gridCol w:w="2835"/>
        <w:gridCol w:w="1134"/>
        <w:gridCol w:w="1217"/>
      </w:tblGrid>
      <w:tr w:rsidR="003277AB" w:rsidRPr="0022088C" w14:paraId="0729E341" w14:textId="77777777" w:rsidTr="008E5001">
        <w:trPr>
          <w:trHeight w:val="397"/>
        </w:trPr>
        <w:tc>
          <w:tcPr>
            <w:tcW w:w="2552" w:type="dxa"/>
            <w:tcBorders>
              <w:right w:val="single" w:sz="18" w:space="0" w:color="CDDFD9"/>
            </w:tcBorders>
            <w:shd w:val="clear" w:color="auto" w:fill="E4EBF7"/>
            <w:vAlign w:val="center"/>
          </w:tcPr>
          <w:p w14:paraId="641857B3" w14:textId="77777777" w:rsidR="003277AB" w:rsidRPr="0022088C" w:rsidRDefault="003277AB" w:rsidP="00223778">
            <w:pP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c>
          <w:tcPr>
            <w:tcW w:w="2126" w:type="dxa"/>
            <w:shd w:val="clear" w:color="auto" w:fill="E4EBF7"/>
            <w:vAlign w:val="center"/>
          </w:tcPr>
          <w:p w14:paraId="14E9471F" w14:textId="77777777" w:rsidR="003277AB" w:rsidRPr="0022088C" w:rsidRDefault="003277AB" w:rsidP="00223778">
            <w:pP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c>
          <w:tcPr>
            <w:tcW w:w="2835" w:type="dxa"/>
            <w:shd w:val="clear" w:color="auto" w:fill="E4EBF7"/>
            <w:vAlign w:val="center"/>
          </w:tcPr>
          <w:p w14:paraId="545A229D" w14:textId="77777777" w:rsidR="003277AB" w:rsidRPr="0022088C" w:rsidRDefault="003277AB" w:rsidP="00223778">
            <w:pP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c>
          <w:tcPr>
            <w:tcW w:w="1134" w:type="dxa"/>
            <w:shd w:val="clear" w:color="auto" w:fill="E4EBF7"/>
            <w:vAlign w:val="center"/>
          </w:tcPr>
          <w:p w14:paraId="20EEBD46" w14:textId="77777777" w:rsidR="003277AB" w:rsidRPr="0022088C" w:rsidRDefault="003277AB" w:rsidP="003277AB">
            <w:pPr>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c>
          <w:tcPr>
            <w:tcW w:w="1217" w:type="dxa"/>
            <w:shd w:val="clear" w:color="auto" w:fill="E4EBF7"/>
            <w:vAlign w:val="center"/>
          </w:tcPr>
          <w:p w14:paraId="01DFF0EA" w14:textId="77777777" w:rsidR="003277AB" w:rsidRPr="0022088C" w:rsidRDefault="003277AB" w:rsidP="003277AB">
            <w:pPr>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rFonts w:ascii="Arial" w:hAnsi="Arial" w:cs="Arial"/>
                <w:noProof/>
                <w:color w:val="000000"/>
              </w:rPr>
              <w:t> </w:t>
            </w:r>
            <w:r w:rsidRPr="0022088C">
              <w:rPr>
                <w:color w:val="000000"/>
              </w:rPr>
              <w:fldChar w:fldCharType="end"/>
            </w:r>
          </w:p>
        </w:tc>
      </w:tr>
      <w:tr w:rsidR="003277AB" w:rsidRPr="0022088C" w14:paraId="5CC23285" w14:textId="77777777" w:rsidTr="008E5001">
        <w:trPr>
          <w:trHeight w:val="397"/>
        </w:trPr>
        <w:tc>
          <w:tcPr>
            <w:tcW w:w="2552" w:type="dxa"/>
            <w:tcBorders>
              <w:right w:val="single" w:sz="18" w:space="0" w:color="CDDFD9"/>
            </w:tcBorders>
            <w:shd w:val="clear" w:color="auto" w:fill="E4EBF7"/>
            <w:vAlign w:val="center"/>
          </w:tcPr>
          <w:p w14:paraId="6CFFE877" w14:textId="77777777" w:rsidR="003277AB" w:rsidRPr="0022088C" w:rsidRDefault="003277AB" w:rsidP="00223778">
            <w:pP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2126" w:type="dxa"/>
            <w:shd w:val="clear" w:color="auto" w:fill="E4EBF7"/>
            <w:vAlign w:val="center"/>
          </w:tcPr>
          <w:p w14:paraId="30860260" w14:textId="77777777" w:rsidR="003277AB" w:rsidRPr="0022088C" w:rsidRDefault="003277AB" w:rsidP="00223778">
            <w:pP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2835" w:type="dxa"/>
            <w:shd w:val="clear" w:color="auto" w:fill="E4EBF7"/>
            <w:vAlign w:val="center"/>
          </w:tcPr>
          <w:p w14:paraId="2015EFD3" w14:textId="77777777" w:rsidR="003277AB" w:rsidRPr="0022088C" w:rsidRDefault="003277AB" w:rsidP="00223778">
            <w:pP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1134" w:type="dxa"/>
            <w:shd w:val="clear" w:color="auto" w:fill="E4EBF7"/>
            <w:vAlign w:val="center"/>
          </w:tcPr>
          <w:p w14:paraId="049E280E" w14:textId="77777777" w:rsidR="003277AB" w:rsidRPr="0022088C" w:rsidRDefault="003277AB" w:rsidP="003277AB">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1217" w:type="dxa"/>
            <w:shd w:val="clear" w:color="auto" w:fill="E4EBF7"/>
            <w:vAlign w:val="center"/>
          </w:tcPr>
          <w:p w14:paraId="42734F9E" w14:textId="77777777" w:rsidR="003277AB" w:rsidRPr="0022088C" w:rsidRDefault="003277AB" w:rsidP="003277AB">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r w:rsidR="003277AB" w:rsidRPr="0022088C" w14:paraId="6273F85E" w14:textId="77777777" w:rsidTr="008E5001">
        <w:trPr>
          <w:trHeight w:val="397"/>
        </w:trPr>
        <w:tc>
          <w:tcPr>
            <w:tcW w:w="2552" w:type="dxa"/>
            <w:tcBorders>
              <w:right w:val="single" w:sz="18" w:space="0" w:color="CDDFD9"/>
            </w:tcBorders>
            <w:shd w:val="clear" w:color="auto" w:fill="E4EBF7"/>
            <w:vAlign w:val="center"/>
          </w:tcPr>
          <w:p w14:paraId="2118F528" w14:textId="77777777" w:rsidR="003277AB" w:rsidRPr="0022088C" w:rsidRDefault="003277AB" w:rsidP="00223778">
            <w:pP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2126" w:type="dxa"/>
            <w:shd w:val="clear" w:color="auto" w:fill="E4EBF7"/>
            <w:vAlign w:val="center"/>
          </w:tcPr>
          <w:p w14:paraId="5581B507" w14:textId="77777777" w:rsidR="003277AB" w:rsidRPr="0022088C" w:rsidRDefault="003277AB" w:rsidP="00223778">
            <w:pP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2835" w:type="dxa"/>
            <w:shd w:val="clear" w:color="auto" w:fill="E4EBF7"/>
            <w:vAlign w:val="center"/>
          </w:tcPr>
          <w:p w14:paraId="6C0AC1E7" w14:textId="77777777" w:rsidR="003277AB" w:rsidRPr="0022088C" w:rsidRDefault="003277AB" w:rsidP="00223778">
            <w:pP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1134" w:type="dxa"/>
            <w:shd w:val="clear" w:color="auto" w:fill="E4EBF7"/>
            <w:vAlign w:val="center"/>
          </w:tcPr>
          <w:p w14:paraId="73BDBE7D" w14:textId="77777777" w:rsidR="003277AB" w:rsidRPr="0022088C" w:rsidRDefault="003277AB" w:rsidP="003277AB">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c>
          <w:tcPr>
            <w:tcW w:w="1217" w:type="dxa"/>
            <w:shd w:val="clear" w:color="auto" w:fill="E4EBF7"/>
            <w:vAlign w:val="center"/>
          </w:tcPr>
          <w:p w14:paraId="5141C01D" w14:textId="77777777" w:rsidR="003277AB" w:rsidRPr="0022088C" w:rsidRDefault="003277AB" w:rsidP="003277AB">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22088C">
              <w:rPr>
                <w:rFonts w:ascii="Arial" w:hAnsi="Arial" w:cs="Arial"/>
                <w:noProof/>
              </w:rPr>
              <w:t> </w:t>
            </w:r>
            <w:r w:rsidRPr="00C209E2">
              <w:fldChar w:fldCharType="end"/>
            </w:r>
          </w:p>
        </w:tc>
      </w:tr>
    </w:tbl>
    <w:p w14:paraId="160C1434" w14:textId="77777777" w:rsidR="003277AB" w:rsidRDefault="003277AB" w:rsidP="003277AB">
      <w:pPr>
        <w:pStyle w:val="ASNLgende"/>
        <w:spacing w:after="0"/>
        <w:sectPr w:rsidR="003277AB" w:rsidSect="00203CD3">
          <w:type w:val="continuous"/>
          <w:pgSz w:w="11906" w:h="16838" w:code="9"/>
          <w:pgMar w:top="1871" w:right="1021" w:bottom="1588" w:left="1021" w:header="454" w:footer="454" w:gutter="0"/>
          <w:cols w:space="708"/>
          <w:formProt w:val="0"/>
          <w:docGrid w:linePitch="360"/>
        </w:sectPr>
      </w:pPr>
    </w:p>
    <w:p w14:paraId="686FD180" w14:textId="196545DC" w:rsidR="00FC6429" w:rsidRPr="00FC6429" w:rsidRDefault="00FC6429" w:rsidP="009552F5">
      <w:pPr>
        <w:spacing w:after="120"/>
        <w:rPr>
          <w:b/>
          <w:bCs/>
        </w:rPr>
      </w:pPr>
      <w:r w:rsidRPr="00FC6429">
        <w:rPr>
          <w:b/>
          <w:bCs/>
        </w:rPr>
        <w:lastRenderedPageBreak/>
        <w:t>Description du référentiel normatif suivi pour les prestations de mesurages ou de contrôle </w:t>
      </w:r>
      <w:r w:rsidRPr="001A202B">
        <w:rPr>
          <w:iCs/>
        </w:rPr>
        <w:t>(</w:t>
      </w:r>
      <w:r w:rsidR="00744196">
        <w:rPr>
          <w:iCs/>
        </w:rPr>
        <w:t xml:space="preserve">s’appuyer sur la </w:t>
      </w:r>
      <w:r w:rsidRPr="001A202B">
        <w:rPr>
          <w:iCs/>
        </w:rPr>
        <w:t>liste des normes</w:t>
      </w:r>
      <w:r w:rsidR="005B0CB5">
        <w:rPr>
          <w:iCs/>
        </w:rPr>
        <w:t xml:space="preserve"> </w:t>
      </w:r>
      <w:r w:rsidR="00744196">
        <w:rPr>
          <w:iCs/>
        </w:rPr>
        <w:t>en annexe</w:t>
      </w:r>
      <w:r w:rsidR="009552F5" w:rsidRPr="009552F5">
        <w:t xml:space="preserve"> </w:t>
      </w:r>
      <w:r w:rsidR="009552F5" w:rsidRPr="00544BF0">
        <w:t xml:space="preserve">de la </w:t>
      </w:r>
      <w:hyperlink r:id="rId15" w:history="1">
        <w:r w:rsidR="009552F5" w:rsidRPr="001A202B">
          <w:rPr>
            <w:rStyle w:val="Lienhypertexte"/>
            <w:b w:val="0"/>
          </w:rPr>
          <w:t>décision</w:t>
        </w:r>
      </w:hyperlink>
      <w:r w:rsidR="009552F5" w:rsidRPr="009552F5">
        <w:t xml:space="preserve"> </w:t>
      </w:r>
      <w:r w:rsidR="00B2419A">
        <w:t xml:space="preserve">n° 2015-DC-0506 </w:t>
      </w:r>
      <w:r w:rsidR="009552F5" w:rsidRPr="009552F5">
        <w:t>de l’ASN du 9 avril 2015 relative aux conditions suivant lesquelles il est procédé à la mesure de l’activité du radon</w:t>
      </w:r>
      <w:r w:rsidR="002D6846">
        <w:t xml:space="preserve">, </w:t>
      </w:r>
      <w:r w:rsidR="009552F5" w:rsidRPr="009552F5">
        <w:t xml:space="preserve">ou </w:t>
      </w:r>
      <w:r w:rsidR="00744196">
        <w:t>sur</w:t>
      </w:r>
      <w:r w:rsidR="009552F5" w:rsidRPr="009552F5">
        <w:t xml:space="preserve"> toute autre norme publiée par un organisme de normalisation d’un Etat </w:t>
      </w:r>
      <w:r w:rsidR="009552F5" w:rsidRPr="00544BF0">
        <w:t>membre de l’Espace économique européen garantissant un niveau équivalent de représentativité et de</w:t>
      </w:r>
      <w:r w:rsidR="009552F5" w:rsidRPr="000C41F2">
        <w:t xml:space="preserve"> </w:t>
      </w:r>
      <w:r w:rsidR="009552F5" w:rsidRPr="00775185">
        <w:t>fiabilité de mesure</w:t>
      </w:r>
      <w:r w:rsidR="006F1570">
        <w:t>)</w:t>
      </w:r>
      <w:r w:rsidR="005B0CB5">
        <w:t xml:space="preserve"> </w:t>
      </w:r>
    </w:p>
    <w:p w14:paraId="24C507B3"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5C51C98"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5E6C065"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606FBFFA"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3A24B921"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DDF02A1" w14:textId="77777777" w:rsidR="00FC6429" w:rsidRDefault="00FC6429" w:rsidP="00FC6429">
      <w:pPr>
        <w:tabs>
          <w:tab w:val="right" w:pos="9840"/>
        </w:tabs>
        <w:spacing w:after="60"/>
        <w:rPr>
          <w:u w:val="dotted"/>
        </w:rPr>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64EA4B5" w14:textId="56BCCE98" w:rsidR="003277AB" w:rsidRPr="00FC6429" w:rsidRDefault="00FC6429" w:rsidP="00C95B67">
      <w:pPr>
        <w:pStyle w:val="ASNTitre4"/>
        <w:spacing w:after="120"/>
      </w:pPr>
      <w:r w:rsidRPr="00FC6429">
        <w:t>Existence d’un système d’assurance qualité</w:t>
      </w:r>
    </w:p>
    <w:p w14:paraId="6211649B" w14:textId="77777777" w:rsidR="003277AB" w:rsidRDefault="00FC6429" w:rsidP="00C70951">
      <w:pPr>
        <w:tabs>
          <w:tab w:val="right" w:pos="9840"/>
        </w:tabs>
        <w:spacing w:after="6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 xml:space="preserve"> oui</w:t>
      </w:r>
    </w:p>
    <w:p w14:paraId="504D78A2" w14:textId="388861BE" w:rsidR="00FC6429" w:rsidRDefault="00FC6429" w:rsidP="00FC6429">
      <w:pPr>
        <w:pStyle w:val="ASNEncadr"/>
      </w:pPr>
      <w:r w:rsidRPr="00FC6429">
        <w:t xml:space="preserve">Si oui, </w:t>
      </w:r>
      <w:r w:rsidR="006F1570" w:rsidRPr="00FC6429">
        <w:t xml:space="preserve">fournir </w:t>
      </w:r>
      <w:r w:rsidRPr="00FC6429">
        <w:t>les pièces B</w:t>
      </w:r>
      <w:r w:rsidR="003E228C">
        <w:t>5</w:t>
      </w:r>
      <w:r w:rsidRPr="00FC6429">
        <w:t xml:space="preserve"> du point V.</w:t>
      </w:r>
    </w:p>
    <w:p w14:paraId="4719AF06" w14:textId="77777777" w:rsidR="00FC6429" w:rsidRDefault="00FC6429" w:rsidP="00FC6429">
      <w:pPr>
        <w:tabs>
          <w:tab w:val="right" w:pos="9840"/>
        </w:tabs>
        <w:spacing w:before="120" w:after="60"/>
      </w:pPr>
      <w:r>
        <w:fldChar w:fldCharType="begin">
          <w:ffData>
            <w:name w:val=""/>
            <w:enabled/>
            <w:calcOnExit w:val="0"/>
            <w:checkBox>
              <w:sizeAuto/>
              <w:default w:val="0"/>
            </w:checkBox>
          </w:ffData>
        </w:fldChar>
      </w:r>
      <w:r>
        <w:instrText xml:space="preserve"> FORMCHECKBOX </w:instrText>
      </w:r>
      <w:r w:rsidR="006A5342">
        <w:fldChar w:fldCharType="separate"/>
      </w:r>
      <w:r>
        <w:fldChar w:fldCharType="end"/>
      </w:r>
      <w:r>
        <w:t xml:space="preserve"> </w:t>
      </w:r>
      <w:proofErr w:type="gramStart"/>
      <w:r>
        <w:t>non</w:t>
      </w:r>
      <w:proofErr w:type="gramEnd"/>
    </w:p>
    <w:p w14:paraId="3F5C60A8" w14:textId="77777777" w:rsidR="00FC6429" w:rsidRDefault="00FC6429" w:rsidP="00FC6429">
      <w:pPr>
        <w:pStyle w:val="ASNEncadr"/>
      </w:pPr>
      <w:r w:rsidRPr="00FC6429">
        <w:t>Si non, remplir les champs ci-dessous.</w:t>
      </w:r>
    </w:p>
    <w:p w14:paraId="55F4E0F3" w14:textId="77777777" w:rsidR="008E5001" w:rsidRPr="00C95B67" w:rsidRDefault="008E5001" w:rsidP="00C95B67"/>
    <w:p w14:paraId="6029FA7B" w14:textId="5B48CFC8" w:rsidR="00544BF0" w:rsidRPr="00FC6429" w:rsidRDefault="00FC6429" w:rsidP="00C95B67">
      <w:pPr>
        <w:tabs>
          <w:tab w:val="right" w:pos="9840"/>
        </w:tabs>
        <w:spacing w:after="120"/>
        <w:rPr>
          <w:b/>
          <w:bCs/>
        </w:rPr>
      </w:pPr>
      <w:r w:rsidRPr="00FC6429">
        <w:rPr>
          <w:b/>
          <w:bCs/>
        </w:rPr>
        <w:t>Description de</w:t>
      </w:r>
      <w:r w:rsidR="00981040">
        <w:rPr>
          <w:b/>
          <w:bCs/>
        </w:rPr>
        <w:t>s méthodes de mesurage et de</w:t>
      </w:r>
      <w:r w:rsidRPr="00FC6429">
        <w:rPr>
          <w:b/>
          <w:bCs/>
        </w:rPr>
        <w:t xml:space="preserve"> l’organisation mise en place pour assurer la qualité des prestations de mesurages ou de contrôle </w:t>
      </w:r>
      <w:r w:rsidRPr="001A202B">
        <w:rPr>
          <w:i/>
        </w:rPr>
        <w:t>(</w:t>
      </w:r>
      <w:r w:rsidR="000C41F2">
        <w:t>organisation des interventions</w:t>
      </w:r>
      <w:r w:rsidR="00744196">
        <w:t xml:space="preserve"> de mesurage</w:t>
      </w:r>
      <w:r w:rsidR="000C41F2">
        <w:t xml:space="preserve">, </w:t>
      </w:r>
      <w:r w:rsidR="00003B0D">
        <w:t>déclinaison opérationnelle de la méthode de la norme suivie</w:t>
      </w:r>
      <w:r w:rsidR="002D6846">
        <w:t xml:space="preserve">, </w:t>
      </w:r>
      <w:r w:rsidR="000C41F2">
        <w:t>gestion des pertes de détecteurs</w:t>
      </w:r>
      <w:r w:rsidR="005B0CB5">
        <w:t xml:space="preserve"> ou de</w:t>
      </w:r>
      <w:r w:rsidR="00A21497">
        <w:t>s</w:t>
      </w:r>
      <w:r w:rsidR="005B0CB5">
        <w:t xml:space="preserve"> détecteurs non exploitables</w:t>
      </w:r>
      <w:r w:rsidR="000C41F2">
        <w:t>, modalités de rédaction et de validation des rapports, règles d’archivage, gestion des délais</w:t>
      </w:r>
      <w:r w:rsidR="002D6846">
        <w:t>,</w:t>
      </w:r>
      <w:r w:rsidR="000C41F2">
        <w:t xml:space="preserve"> responsabilités de chaque intervenant, formation des opérateurs, organisation de la veille réglementaire et normative, audit interne, etc.) </w:t>
      </w:r>
    </w:p>
    <w:p w14:paraId="3536C79A"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119435F1"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DE60D9A"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7DA4CFD7"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97B63A5" w14:textId="327B4DC0" w:rsidR="00981040" w:rsidRDefault="00981040" w:rsidP="00C70951">
      <w:pPr>
        <w:tabs>
          <w:tab w:val="right" w:pos="9840"/>
        </w:tabs>
        <w:spacing w:after="60"/>
        <w:rPr>
          <w:b/>
          <w:bCs/>
        </w:rPr>
      </w:pPr>
    </w:p>
    <w:p w14:paraId="76F271B7" w14:textId="469465DB" w:rsidR="00FC6429" w:rsidRPr="00062BE6" w:rsidRDefault="00FC6429" w:rsidP="00C70951">
      <w:pPr>
        <w:tabs>
          <w:tab w:val="right" w:pos="9840"/>
        </w:tabs>
        <w:spacing w:after="60"/>
      </w:pPr>
      <w:r w:rsidRPr="00FC6429">
        <w:rPr>
          <w:b/>
          <w:bCs/>
        </w:rPr>
        <w:t xml:space="preserve">Description des moyens mis en œuvre pour assurer le maintien des performances des appareils de mesure </w:t>
      </w:r>
      <w:r w:rsidRPr="00062BE6">
        <w:t>(précis</w:t>
      </w:r>
      <w:r w:rsidR="006F1570">
        <w:t xml:space="preserve">er </w:t>
      </w:r>
      <w:r w:rsidRPr="00062BE6">
        <w:t xml:space="preserve">notamment </w:t>
      </w:r>
      <w:r w:rsidR="006F1570">
        <w:t>la prise en</w:t>
      </w:r>
      <w:r w:rsidRPr="00062BE6">
        <w:t xml:space="preserve"> compte des prescriptions du fournisseur) </w:t>
      </w:r>
    </w:p>
    <w:p w14:paraId="4E017E67" w14:textId="18D6EE0E" w:rsidR="00FC6429" w:rsidRDefault="00FC6429" w:rsidP="00C95B67">
      <w:pPr>
        <w:keepNext/>
        <w:tabs>
          <w:tab w:val="right" w:pos="9840"/>
        </w:tabs>
        <w:spacing w:before="120" w:after="120"/>
      </w:pPr>
      <w:r w:rsidRPr="00FC6429">
        <w:t xml:space="preserve">Niveau 1 </w:t>
      </w:r>
      <w:r w:rsidRPr="00FC6429">
        <w:rPr>
          <w:i/>
          <w:iCs/>
        </w:rPr>
        <w:t>(conditions de stockage des dispositifs passifs de mesure intégrée du radon)</w:t>
      </w:r>
    </w:p>
    <w:p w14:paraId="2A5B1840"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03BE1922"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ED6E493" w14:textId="08774EEE" w:rsidR="00FC6429" w:rsidRDefault="00FC6429" w:rsidP="00C95B67">
      <w:pPr>
        <w:keepNext/>
        <w:tabs>
          <w:tab w:val="right" w:pos="9840"/>
        </w:tabs>
        <w:spacing w:before="240" w:after="120"/>
      </w:pPr>
      <w:r w:rsidRPr="00FC6429">
        <w:t xml:space="preserve">Niveau 2 </w:t>
      </w:r>
      <w:r w:rsidRPr="00FC6429">
        <w:rPr>
          <w:i/>
        </w:rPr>
        <w:t>(conditions de stockage, maintenance, étalonnage)</w:t>
      </w:r>
    </w:p>
    <w:p w14:paraId="050BB03A"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2C7445DD"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03A8E9E2"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0221383B" w14:textId="77777777" w:rsidR="00FC6429" w:rsidRDefault="00FC6429" w:rsidP="00FC6429">
      <w:pPr>
        <w:tabs>
          <w:tab w:val="right" w:pos="9840"/>
        </w:tabs>
        <w:spacing w:after="60"/>
      </w:pPr>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noProof/>
          <w:u w:val="dotted"/>
        </w:rPr>
        <w:t> </w:t>
      </w:r>
      <w:r w:rsidRPr="00083441">
        <w:rPr>
          <w:b/>
          <w:u w:val="dotted"/>
        </w:rPr>
        <w:fldChar w:fldCharType="end"/>
      </w:r>
      <w:r w:rsidRPr="006B7B22">
        <w:rPr>
          <w:u w:val="dotted"/>
        </w:rPr>
        <w:tab/>
      </w:r>
    </w:p>
    <w:p w14:paraId="4F76DA97" w14:textId="77777777" w:rsidR="00FC6429" w:rsidRDefault="00FC6429" w:rsidP="00C70951">
      <w:pPr>
        <w:tabs>
          <w:tab w:val="right" w:pos="9840"/>
        </w:tabs>
        <w:spacing w:after="60"/>
      </w:pPr>
    </w:p>
    <w:p w14:paraId="562679CF" w14:textId="1D1BE054" w:rsidR="00C95B67" w:rsidRDefault="00C95B67">
      <w:r>
        <w:br w:type="page"/>
      </w:r>
    </w:p>
    <w:p w14:paraId="1DACC4AD" w14:textId="04F9EE5C" w:rsidR="00E51CE2" w:rsidRDefault="0090036F" w:rsidP="00C95B67">
      <w:pPr>
        <w:pStyle w:val="ASNTitre2"/>
        <w:spacing w:before="0" w:after="0"/>
      </w:pPr>
      <w:r>
        <w:lastRenderedPageBreak/>
        <w:t xml:space="preserve">V. </w:t>
      </w:r>
      <w:r w:rsidR="008B114C" w:rsidRPr="008B114C">
        <w:t>PIÈCES À JOINDRE EN APPUI DE LA DEMANDE</w:t>
      </w:r>
    </w:p>
    <w:p w14:paraId="6DE4206A" w14:textId="77777777" w:rsidR="00C95B67" w:rsidRPr="00C95B67" w:rsidRDefault="00C95B67" w:rsidP="00C95B67"/>
    <w:p w14:paraId="4C2C63F1" w14:textId="77777777" w:rsidR="001469D9" w:rsidRPr="000B2166" w:rsidRDefault="00FC6429" w:rsidP="00F22932">
      <w:pPr>
        <w:pStyle w:val="ASNTitre3"/>
        <w:spacing w:after="60"/>
        <w:rPr>
          <w:b w:val="0"/>
          <w:bCs/>
        </w:rPr>
      </w:pPr>
      <w:r w:rsidRPr="00FC6429">
        <w:t xml:space="preserve">A. Pour les organismes disposant d’une accréditation </w:t>
      </w:r>
      <w:r w:rsidRPr="000B2166">
        <w:rPr>
          <w:b w:val="0"/>
          <w:bCs/>
        </w:rPr>
        <w:t>(telle que définie au II de l’article 4 de la décision n° 2022-DC-0743 du 13 octobre 2022)</w:t>
      </w:r>
    </w:p>
    <w:p w14:paraId="5E02E865" w14:textId="4780ADFA" w:rsidR="001469D9" w:rsidRPr="006A6249" w:rsidRDefault="00FC6429" w:rsidP="00F22932">
      <w:pPr>
        <w:pStyle w:val="ASNTexteViolet"/>
      </w:pPr>
      <w:r w:rsidRPr="00FC6429">
        <w:t>Vous bénéficiez d’une mesure de simplification : à partir de 202</w:t>
      </w:r>
      <w:r w:rsidR="00D65D80">
        <w:t>5</w:t>
      </w:r>
      <w:r w:rsidRPr="00FC6429">
        <w:t>, vous ne joindrez au présent formulaire que les documents A1 et A2.</w:t>
      </w:r>
    </w:p>
    <w:p w14:paraId="57F38F8E" w14:textId="18700A34" w:rsidR="00451E95" w:rsidRDefault="00D10BC0" w:rsidP="006A6249">
      <w:pPr>
        <w:pStyle w:val="ASNCaseavecretrait"/>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6A5342">
        <w:fldChar w:fldCharType="separate"/>
      </w:r>
      <w:r>
        <w:fldChar w:fldCharType="end"/>
      </w:r>
      <w:r>
        <w:tab/>
      </w:r>
      <w:r w:rsidR="00FD3B1B">
        <w:rPr>
          <w:b/>
        </w:rPr>
        <w:t>A</w:t>
      </w:r>
      <w:r w:rsidR="001469D9" w:rsidRPr="009801D5">
        <w:rPr>
          <w:b/>
        </w:rPr>
        <w:t>1</w:t>
      </w:r>
      <w:r w:rsidR="00FD3B1B">
        <w:rPr>
          <w:b/>
        </w:rPr>
        <w:t>-</w:t>
      </w:r>
      <w:r w:rsidR="009801D5">
        <w:tab/>
      </w:r>
      <w:r w:rsidR="00FC6429" w:rsidRPr="00FC6429">
        <w:t xml:space="preserve">L’organigramme de l’organisme ou un document décrivant l’organisation en incluant les antennes régionales, le cas échéant, et faisant apparaître la position des services et/ou des personnes chargés d’effectuer les </w:t>
      </w:r>
      <w:r w:rsidR="00B25028" w:rsidRPr="00FC6429">
        <w:t>mesur</w:t>
      </w:r>
      <w:r w:rsidR="00B25028">
        <w:t>age</w:t>
      </w:r>
      <w:r w:rsidR="00B25028" w:rsidRPr="00FC6429">
        <w:t xml:space="preserve">s </w:t>
      </w:r>
      <w:r w:rsidR="00B25028">
        <w:t>de l’activité volumique en</w:t>
      </w:r>
      <w:r w:rsidR="00FC6429" w:rsidRPr="00FC6429">
        <w:t xml:space="preserve"> radon dans le cadre de l’agrément</w:t>
      </w:r>
      <w:r w:rsidR="00451E95">
        <w:t>.</w:t>
      </w:r>
    </w:p>
    <w:p w14:paraId="309A4E59" w14:textId="75547502" w:rsidR="001469D9" w:rsidRPr="00D10BC0" w:rsidRDefault="00451E95" w:rsidP="00C95B67">
      <w:pPr>
        <w:pStyle w:val="ASNCaseavecretrait"/>
        <w:spacing w:before="0"/>
      </w:pPr>
      <w:r>
        <w:tab/>
      </w:r>
      <w:r w:rsidR="00776F07">
        <w:t>Les organismes unipersonnels ne sont pas concernés par la fourniture de cette pièce.</w:t>
      </w:r>
    </w:p>
    <w:p w14:paraId="2ABC7623" w14:textId="77777777" w:rsidR="001469D9" w:rsidRPr="006A6249" w:rsidRDefault="009801D5" w:rsidP="00C95B67">
      <w:pPr>
        <w:pStyle w:val="ASNCaseavecretrait"/>
        <w:spacing w:before="120"/>
      </w:pPr>
      <w:r>
        <w:fldChar w:fldCharType="begin">
          <w:ffData>
            <w:name w:val=""/>
            <w:enabled/>
            <w:calcOnExit w:val="0"/>
            <w:checkBox>
              <w:sizeAuto/>
              <w:default w:val="0"/>
              <w:checked w:val="0"/>
            </w:checkBox>
          </w:ffData>
        </w:fldChar>
      </w:r>
      <w:r>
        <w:instrText xml:space="preserve"> </w:instrText>
      </w:r>
      <w:r w:rsidR="003E2E4E">
        <w:instrText>FORMCHECKBOX</w:instrText>
      </w:r>
      <w:r>
        <w:instrText xml:space="preserve"> </w:instrText>
      </w:r>
      <w:r w:rsidR="006A5342">
        <w:fldChar w:fldCharType="separate"/>
      </w:r>
      <w:r>
        <w:fldChar w:fldCharType="end"/>
      </w:r>
      <w:r>
        <w:tab/>
      </w:r>
      <w:r w:rsidR="001469D9" w:rsidRPr="009801D5">
        <w:rPr>
          <w:b/>
        </w:rPr>
        <w:t>A</w:t>
      </w:r>
      <w:r w:rsidR="006A6249">
        <w:rPr>
          <w:b/>
        </w:rPr>
        <w:t>2</w:t>
      </w:r>
      <w:r w:rsidR="00FD3B1B">
        <w:rPr>
          <w:b/>
        </w:rPr>
        <w:t>-</w:t>
      </w:r>
      <w:r w:rsidR="001469D9">
        <w:tab/>
      </w:r>
      <w:r w:rsidR="00FC6429" w:rsidRPr="00FC6429">
        <w:t>L’attestation d’accréditation correspondante et tout autre document associé définissant la portée de son accréditation.</w:t>
      </w:r>
    </w:p>
    <w:p w14:paraId="1B0CF356" w14:textId="77777777" w:rsidR="0090036F" w:rsidRPr="00C95B67" w:rsidRDefault="0090036F" w:rsidP="00C95B67"/>
    <w:p w14:paraId="5ADFDCD1" w14:textId="77777777" w:rsidR="00FC6429" w:rsidRPr="00C95B67" w:rsidRDefault="00FC6429" w:rsidP="00C95B67"/>
    <w:p w14:paraId="59272F11" w14:textId="77777777" w:rsidR="00453B36" w:rsidRPr="006A6249" w:rsidRDefault="00FC6429" w:rsidP="00F22932">
      <w:pPr>
        <w:pStyle w:val="ASNTitre3"/>
        <w:spacing w:after="60"/>
      </w:pPr>
      <w:r w:rsidRPr="00FC6429">
        <w:t xml:space="preserve">B. Pour les organismes </w:t>
      </w:r>
      <w:r w:rsidRPr="00FC6429">
        <w:rPr>
          <w:u w:val="single"/>
        </w:rPr>
        <w:t>ne disposant pas</w:t>
      </w:r>
      <w:r w:rsidRPr="00FC6429">
        <w:t xml:space="preserve"> d’une accréditation</w:t>
      </w:r>
    </w:p>
    <w:p w14:paraId="4F4583A7" w14:textId="76A9EE35" w:rsidR="00FC6429" w:rsidRPr="00FC6429" w:rsidRDefault="00992571" w:rsidP="00FC6429">
      <w:pPr>
        <w:pStyle w:val="ASNTexteViolet"/>
        <w:spacing w:after="60"/>
      </w:pPr>
      <w:r>
        <w:t>V</w:t>
      </w:r>
      <w:r w:rsidR="00FC6429" w:rsidRPr="00FC6429">
        <w:t>ous joindrez au présent formulaire les documents B1 à B</w:t>
      </w:r>
      <w:r w:rsidR="00990EC2">
        <w:t>4</w:t>
      </w:r>
      <w:r>
        <w:t>,</w:t>
      </w:r>
      <w:r w:rsidRPr="00992571">
        <w:t xml:space="preserve"> </w:t>
      </w:r>
      <w:r>
        <w:t>dans tous les cas,</w:t>
      </w:r>
      <w:r w:rsidR="00FC6429" w:rsidRPr="00FC6429">
        <w:t xml:space="preserve"> et B</w:t>
      </w:r>
      <w:r w:rsidR="00990EC2">
        <w:t>5</w:t>
      </w:r>
      <w:r>
        <w:t>,</w:t>
      </w:r>
      <w:r w:rsidR="00FC6429" w:rsidRPr="00FC6429">
        <w:t xml:space="preserve"> le cas échéant. </w:t>
      </w:r>
    </w:p>
    <w:p w14:paraId="38D88DC3" w14:textId="77777777" w:rsidR="00FC6429" w:rsidRPr="00FC6429" w:rsidRDefault="00FC6429" w:rsidP="00FC6429">
      <w:pPr>
        <w:pStyle w:val="ASNTexteViolet"/>
        <w:spacing w:after="60"/>
      </w:pPr>
      <w:r w:rsidRPr="00FC6429">
        <w:t xml:space="preserve">Pour les demandes </w:t>
      </w:r>
      <w:r w:rsidRPr="00FC6429">
        <w:rPr>
          <w:u w:val="single"/>
        </w:rPr>
        <w:t>de niveau 1</w:t>
      </w:r>
      <w:r w:rsidRPr="00FC6429">
        <w:t>, vous transmettrez les documents C1 à C3 pour une première demande ou C4 à C6 pour une demande de renouvellement.</w:t>
      </w:r>
    </w:p>
    <w:p w14:paraId="66C3417D" w14:textId="77777777" w:rsidR="00453B36" w:rsidRDefault="00FC6429" w:rsidP="00FC6429">
      <w:pPr>
        <w:pStyle w:val="ASNTexteViolet"/>
        <w:spacing w:after="60"/>
      </w:pPr>
      <w:r w:rsidRPr="00FC6429">
        <w:t xml:space="preserve">Pour les demandes </w:t>
      </w:r>
      <w:r w:rsidRPr="00FC6429">
        <w:rPr>
          <w:u w:val="single"/>
        </w:rPr>
        <w:t>de niveau 2</w:t>
      </w:r>
      <w:r w:rsidRPr="00FC6429">
        <w:t>, vous transmettrez le document D1 pour une première demande ou D2 pour une demande de renouvellement.</w:t>
      </w:r>
    </w:p>
    <w:p w14:paraId="6BB43578" w14:textId="77777777" w:rsidR="00FC6429" w:rsidRPr="00FC6429" w:rsidRDefault="00FC6429" w:rsidP="00C95B67">
      <w:pPr>
        <w:pStyle w:val="ASNTitre4"/>
        <w:spacing w:after="120"/>
      </w:pPr>
      <w:r w:rsidRPr="00FC6429">
        <w:t>Établissement demandeur</w:t>
      </w:r>
    </w:p>
    <w:p w14:paraId="7B742D5C" w14:textId="35C6D9E6" w:rsidR="00453B36" w:rsidRDefault="00013A86" w:rsidP="002D65AB">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13A86">
        <w:rPr>
          <w:b/>
        </w:rPr>
        <w:t>B1</w:t>
      </w:r>
      <w:r w:rsidR="00FD3B1B">
        <w:rPr>
          <w:b/>
        </w:rPr>
        <w:t>-</w:t>
      </w:r>
      <w:r w:rsidR="00453B36">
        <w:tab/>
      </w:r>
      <w:r w:rsidR="00992571">
        <w:t>L’o</w:t>
      </w:r>
      <w:r w:rsidR="00FC6429" w:rsidRPr="00FC6429">
        <w:t xml:space="preserve">rganigramme de l’organisme ou </w:t>
      </w:r>
      <w:r w:rsidR="00992571">
        <w:t xml:space="preserve">un </w:t>
      </w:r>
      <w:r w:rsidR="00FC6429" w:rsidRPr="00FC6429">
        <w:t xml:space="preserve">document décrivant l’organisation en incluant les antennes régionales, le cas échéant, et faisant apparaître la position des services et/ou des personnes chargés d’effectuer les </w:t>
      </w:r>
      <w:r w:rsidR="00B25028" w:rsidRPr="00FC6429">
        <w:t>mesur</w:t>
      </w:r>
      <w:r w:rsidR="00B25028">
        <w:t>age</w:t>
      </w:r>
      <w:r w:rsidR="00B25028" w:rsidRPr="00FC6429">
        <w:t xml:space="preserve">s </w:t>
      </w:r>
      <w:r w:rsidR="00B25028">
        <w:t>de l’activité volumique en</w:t>
      </w:r>
      <w:r w:rsidR="00B25028" w:rsidRPr="00FC6429">
        <w:t xml:space="preserve"> radon </w:t>
      </w:r>
      <w:r w:rsidR="00FC6429" w:rsidRPr="00FC6429">
        <w:t>dans le cadre de l’agrément.</w:t>
      </w:r>
    </w:p>
    <w:p w14:paraId="28A2184F" w14:textId="6341387C" w:rsidR="00D65D80" w:rsidRPr="00944DE3" w:rsidRDefault="00D65D80" w:rsidP="00C95B67">
      <w:pPr>
        <w:pStyle w:val="ASNCaseavecretrait"/>
        <w:spacing w:before="0"/>
      </w:pPr>
      <w:r>
        <w:tab/>
      </w:r>
      <w:r w:rsidR="00776F07">
        <w:t>Les organismes unipersonnels ne sont pas concernés par la fourniture de cette pièce</w:t>
      </w:r>
      <w:r w:rsidRPr="001A202B">
        <w:t>.</w:t>
      </w:r>
    </w:p>
    <w:p w14:paraId="24E9A741" w14:textId="6EA8CC14" w:rsidR="00903BF2" w:rsidRPr="00FC6429" w:rsidRDefault="00903BF2" w:rsidP="00C95B67">
      <w:pPr>
        <w:pStyle w:val="ASNTitre4"/>
        <w:spacing w:after="120"/>
      </w:pPr>
      <w:r>
        <w:t>Impartialité et indépendance</w:t>
      </w:r>
    </w:p>
    <w:p w14:paraId="32C24108" w14:textId="3FDC0E88" w:rsidR="00903BF2" w:rsidRPr="003F40F1" w:rsidRDefault="00903BF2" w:rsidP="000B2166">
      <w:pPr>
        <w:pStyle w:val="ASNCaseavecretrait"/>
      </w:pPr>
      <w:r w:rsidRPr="003F40F1">
        <w:fldChar w:fldCharType="begin">
          <w:ffData>
            <w:name w:val=""/>
            <w:enabled/>
            <w:calcOnExit w:val="0"/>
            <w:checkBox>
              <w:sizeAuto/>
              <w:default w:val="0"/>
              <w:checked w:val="0"/>
            </w:checkBox>
          </w:ffData>
        </w:fldChar>
      </w:r>
      <w:r w:rsidRPr="003F40F1">
        <w:instrText xml:space="preserve"> FORMCHECKBOX </w:instrText>
      </w:r>
      <w:r w:rsidR="006A5342">
        <w:fldChar w:fldCharType="separate"/>
      </w:r>
      <w:r w:rsidRPr="003F40F1">
        <w:fldChar w:fldCharType="end"/>
      </w:r>
      <w:r w:rsidRPr="003F40F1">
        <w:tab/>
      </w:r>
      <w:r w:rsidRPr="003F40F1">
        <w:rPr>
          <w:b/>
          <w:bCs/>
        </w:rPr>
        <w:t>B</w:t>
      </w:r>
      <w:r>
        <w:rPr>
          <w:b/>
          <w:bCs/>
        </w:rPr>
        <w:t>2</w:t>
      </w:r>
      <w:r w:rsidRPr="003F40F1">
        <w:rPr>
          <w:b/>
          <w:bCs/>
        </w:rPr>
        <w:t>-</w:t>
      </w:r>
      <w:r w:rsidRPr="003F40F1">
        <w:tab/>
      </w:r>
      <w:r w:rsidR="000B2166">
        <w:t>L’e</w:t>
      </w:r>
      <w:r w:rsidRPr="003F40F1">
        <w:t xml:space="preserve">ngagement </w:t>
      </w:r>
      <w:r w:rsidR="009202AE">
        <w:t xml:space="preserve">écrit </w:t>
      </w:r>
      <w:r w:rsidRPr="003F40F1">
        <w:t xml:space="preserve">d’impartialité </w:t>
      </w:r>
      <w:r w:rsidR="009202AE">
        <w:t>et</w:t>
      </w:r>
      <w:r w:rsidRPr="003F40F1">
        <w:t xml:space="preserve"> d’indépendance </w:t>
      </w:r>
      <w:r w:rsidR="009202AE">
        <w:t xml:space="preserve">visant </w:t>
      </w:r>
      <w:r w:rsidR="009202AE" w:rsidRPr="001A202B">
        <w:t>à garantir la réalisation des prestations de mesurages ou de contrôle de façon objective et indépendante, en particulier à l’égard de tout organisme susceptible d’organiser ou de mettre en place des travaux destinés à réduire l’activité volumique en radon dans les établissements recevant du public au titre de l’article</w:t>
      </w:r>
      <w:r w:rsidR="00C95B67">
        <w:t> </w:t>
      </w:r>
      <w:r w:rsidR="009202AE" w:rsidRPr="001A202B">
        <w:t>R.</w:t>
      </w:r>
      <w:r w:rsidR="00C95B67">
        <w:t> </w:t>
      </w:r>
      <w:r w:rsidR="009202AE" w:rsidRPr="001A202B">
        <w:t xml:space="preserve">1333-34 du code de la santé publique </w:t>
      </w:r>
      <w:r w:rsidR="000B2166">
        <w:br/>
      </w:r>
      <w:r w:rsidRPr="003F40F1">
        <w:t xml:space="preserve">et/ou tout autre document traduisant </w:t>
      </w:r>
      <w:r w:rsidR="009202AE">
        <w:t>c</w:t>
      </w:r>
      <w:r w:rsidRPr="003F40F1">
        <w:t>es engagements d’indépendance</w:t>
      </w:r>
      <w:r>
        <w:t xml:space="preserve"> (charte</w:t>
      </w:r>
      <w:r w:rsidR="00C95B67">
        <w:t> </w:t>
      </w:r>
      <w:r>
        <w:t>éthique,</w:t>
      </w:r>
      <w:r w:rsidR="009202AE" w:rsidRPr="001A202B" w:rsidDel="009202AE">
        <w:t xml:space="preserve"> </w:t>
      </w:r>
      <w:r w:rsidR="009202AE" w:rsidRPr="001A202B">
        <w:t>document de politique interne, code de déontologie, analyse de risques</w:t>
      </w:r>
      <w:r w:rsidR="0068357E">
        <w:t>,</w:t>
      </w:r>
      <w:r w:rsidR="009202AE" w:rsidRPr="001A202B" w:rsidDel="00990EC2">
        <w:t xml:space="preserve"> </w:t>
      </w:r>
      <w:r w:rsidR="009202AE" w:rsidRPr="001A202B">
        <w:t>etc.).</w:t>
      </w:r>
    </w:p>
    <w:p w14:paraId="32FD0A80" w14:textId="77777777" w:rsidR="00FC6429" w:rsidRDefault="00FC6429" w:rsidP="00C95B67">
      <w:pPr>
        <w:pStyle w:val="ASNTitre4"/>
        <w:spacing w:after="120"/>
      </w:pPr>
      <w:r w:rsidRPr="00FC6429">
        <w:t>Méthodes et compétences</w:t>
      </w:r>
    </w:p>
    <w:p w14:paraId="30888F84" w14:textId="7DF81259" w:rsidR="00453B36" w:rsidRPr="00D60FFA" w:rsidRDefault="00013A86" w:rsidP="002D65AB">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13A86">
        <w:rPr>
          <w:b/>
        </w:rPr>
        <w:t>B</w:t>
      </w:r>
      <w:r w:rsidR="00903BF2">
        <w:rPr>
          <w:b/>
        </w:rPr>
        <w:t>3</w:t>
      </w:r>
      <w:r w:rsidR="00FD3B1B">
        <w:rPr>
          <w:b/>
        </w:rPr>
        <w:t>-</w:t>
      </w:r>
      <w:r w:rsidR="00453B36">
        <w:tab/>
      </w:r>
      <w:r w:rsidR="00992571">
        <w:t>Les a</w:t>
      </w:r>
      <w:r w:rsidR="00FC6429" w:rsidRPr="00FC6429">
        <w:t xml:space="preserve">ttestations de compétence </w:t>
      </w:r>
      <w:r w:rsidR="0088471C">
        <w:t xml:space="preserve">(et non de présence) </w:t>
      </w:r>
      <w:r w:rsidR="00FC6429" w:rsidRPr="00FC6429">
        <w:t>des agents qui participent à la mise en œuvre d</w:t>
      </w:r>
      <w:r w:rsidR="00223778">
        <w:t>e(s)</w:t>
      </w:r>
      <w:r w:rsidR="00FC6429" w:rsidRPr="00FC6429">
        <w:t xml:space="preserve"> agrément</w:t>
      </w:r>
      <w:r w:rsidR="00223778">
        <w:t>(s)</w:t>
      </w:r>
      <w:r w:rsidR="00FC6429" w:rsidRPr="00FC6429">
        <w:t xml:space="preserve"> </w:t>
      </w:r>
      <w:r w:rsidR="0068357E">
        <w:t>pour les</w:t>
      </w:r>
      <w:r w:rsidR="00521371">
        <w:t xml:space="preserve"> </w:t>
      </w:r>
      <w:r w:rsidR="00FC6429" w:rsidRPr="00FC6429">
        <w:t xml:space="preserve">prestations de mesurages ou de contrôle d’efficacité, </w:t>
      </w:r>
      <w:r w:rsidR="0068357E">
        <w:t xml:space="preserve">la </w:t>
      </w:r>
      <w:r w:rsidR="00FC6429" w:rsidRPr="00FC6429">
        <w:t>rédaction des rapports d’intervention ou validation</w:t>
      </w:r>
      <w:r w:rsidR="00223778">
        <w:t xml:space="preserve">, </w:t>
      </w:r>
      <w:r w:rsidR="0068357E">
        <w:t xml:space="preserve">les </w:t>
      </w:r>
      <w:r w:rsidR="00AA1AE4">
        <w:t>mesurages supplémentaires</w:t>
      </w:r>
      <w:r w:rsidR="00223778">
        <w:t>, etc.</w:t>
      </w:r>
    </w:p>
    <w:p w14:paraId="01F68B95" w14:textId="527C188C" w:rsidR="00453B36" w:rsidRDefault="00013A86" w:rsidP="00C95B67">
      <w:pPr>
        <w:pStyle w:val="ASNCaseavecretrait"/>
        <w:spacing w:before="12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13A86">
        <w:rPr>
          <w:b/>
        </w:rPr>
        <w:t>B</w:t>
      </w:r>
      <w:r w:rsidR="00903BF2">
        <w:rPr>
          <w:b/>
        </w:rPr>
        <w:t>4</w:t>
      </w:r>
      <w:r w:rsidR="00FD3B1B">
        <w:rPr>
          <w:b/>
        </w:rPr>
        <w:t>-</w:t>
      </w:r>
      <w:r w:rsidR="00453B36">
        <w:tab/>
      </w:r>
      <w:r w:rsidR="00FC6429" w:rsidRPr="00FC6429">
        <w:t>L</w:t>
      </w:r>
      <w:r w:rsidR="00992571">
        <w:t>a l</w:t>
      </w:r>
      <w:r w:rsidR="00FC6429" w:rsidRPr="00FC6429">
        <w:t>iste du matériel de mesure employé en précisant</w:t>
      </w:r>
      <w:r w:rsidR="00223778">
        <w:t xml:space="preserve"> pour chaque appareil</w:t>
      </w:r>
      <w:r w:rsidR="00FC6429" w:rsidRPr="00FC6429">
        <w:t xml:space="preserve"> la marque et le modèle.</w:t>
      </w:r>
    </w:p>
    <w:p w14:paraId="6A557153" w14:textId="77777777" w:rsidR="00FC6429" w:rsidRDefault="00FC6429" w:rsidP="00FC6429"/>
    <w:p w14:paraId="037F8CB2" w14:textId="77777777" w:rsidR="00C95B67" w:rsidRDefault="00C95B67" w:rsidP="00FC6429"/>
    <w:p w14:paraId="6AE95EB6" w14:textId="280998C3" w:rsidR="00FC6429" w:rsidRPr="00FC6429" w:rsidRDefault="00FC6429" w:rsidP="00FC6429">
      <w:pPr>
        <w:pStyle w:val="ASNTexteViolet"/>
      </w:pPr>
      <w:r w:rsidRPr="00FC6429">
        <w:t>Si vous disposez d’un système d’assurance qualité</w:t>
      </w:r>
    </w:p>
    <w:p w14:paraId="15E349A1" w14:textId="7DC69696" w:rsidR="00453B36" w:rsidRPr="002D65AB" w:rsidRDefault="00013A86" w:rsidP="00013A86">
      <w:pPr>
        <w:pStyle w:val="ASNCaseavecretrait"/>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13A86">
        <w:rPr>
          <w:b/>
        </w:rPr>
        <w:t>B</w:t>
      </w:r>
      <w:r w:rsidR="00903BF2">
        <w:rPr>
          <w:b/>
        </w:rPr>
        <w:t>5</w:t>
      </w:r>
      <w:r w:rsidR="00FD3B1B">
        <w:rPr>
          <w:b/>
        </w:rPr>
        <w:t>-</w:t>
      </w:r>
      <w:r w:rsidR="00453B36">
        <w:tab/>
      </w:r>
      <w:r w:rsidR="00FC6429" w:rsidRPr="00FC6429">
        <w:t>L</w:t>
      </w:r>
      <w:r w:rsidR="00992571">
        <w:t>a l</w:t>
      </w:r>
      <w:r w:rsidR="00FC6429" w:rsidRPr="00FC6429">
        <w:t xml:space="preserve">iste des procédures et </w:t>
      </w:r>
      <w:r w:rsidR="00A34D0D">
        <w:t xml:space="preserve">les </w:t>
      </w:r>
      <w:r w:rsidR="00FC6429" w:rsidRPr="00FC6429">
        <w:t>procédures établies relatives aux prestations de mesurage ou de contrôle.</w:t>
      </w:r>
    </w:p>
    <w:p w14:paraId="4B8C7357" w14:textId="77777777" w:rsidR="002D65AB" w:rsidRDefault="002D65AB" w:rsidP="002D65AB"/>
    <w:p w14:paraId="66319FE1" w14:textId="63BC7153" w:rsidR="00C95B67" w:rsidRDefault="00C95B67">
      <w:r>
        <w:br w:type="page"/>
      </w:r>
    </w:p>
    <w:p w14:paraId="18CF5B53" w14:textId="77777777" w:rsidR="00453B36" w:rsidRPr="002D65AB" w:rsidRDefault="00FC6429" w:rsidP="000C765B">
      <w:pPr>
        <w:pStyle w:val="ASNTitre3"/>
        <w:spacing w:after="60"/>
      </w:pPr>
      <w:r w:rsidRPr="00FC6429">
        <w:lastRenderedPageBreak/>
        <w:t xml:space="preserve">C. S’il s’agit d’une demande </w:t>
      </w:r>
      <w:r w:rsidRPr="00FC6429">
        <w:rPr>
          <w:u w:val="single"/>
        </w:rPr>
        <w:t>de niveau 1</w:t>
      </w:r>
      <w:r w:rsidRPr="00FC6429">
        <w:t xml:space="preserve"> </w:t>
      </w:r>
      <w:r w:rsidRPr="000B2166">
        <w:rPr>
          <w:b w:val="0"/>
          <w:bCs/>
        </w:rPr>
        <w:t>(organismes ne disposant pas d’une accréditation)</w:t>
      </w:r>
    </w:p>
    <w:p w14:paraId="65EF37CC" w14:textId="77777777" w:rsidR="00453B36" w:rsidRDefault="00FC6429" w:rsidP="002D65AB">
      <w:pPr>
        <w:pStyle w:val="ASNTexteViolet"/>
        <w:spacing w:after="60"/>
      </w:pPr>
      <w:r w:rsidRPr="00FC6429">
        <w:t>Vous joindrez au présent formulaire les documents C1 à C3 pour une première demande ou C4 à C6 pour une demande de renouvellement et cocherez les cases correspondant aux documents transmis.</w:t>
      </w:r>
    </w:p>
    <w:p w14:paraId="253C733D" w14:textId="77777777" w:rsidR="00FC6429" w:rsidRPr="00C95B67" w:rsidRDefault="00FC6429" w:rsidP="008E5001">
      <w:pPr>
        <w:pStyle w:val="ASNCaseavecretrait"/>
        <w:spacing w:before="12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bookmarkStart w:id="0" w:name="_Hlk125908593"/>
      <w:r w:rsidRPr="00C95B67">
        <w:rPr>
          <w:b/>
        </w:rPr>
        <w:t>Première demande</w:t>
      </w:r>
      <w:bookmarkEnd w:id="0"/>
    </w:p>
    <w:p w14:paraId="1B1DB4BE" w14:textId="77777777" w:rsidR="00453B36" w:rsidRDefault="000B09E2" w:rsidP="00C95B67">
      <w:pPr>
        <w:pStyle w:val="ASNCaseavecretrait"/>
        <w:spacing w:before="120"/>
        <w:ind w:firstLine="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C1</w:t>
      </w:r>
      <w:r w:rsidR="00FD3B1B">
        <w:rPr>
          <w:b/>
        </w:rPr>
        <w:t>-</w:t>
      </w:r>
      <w:r w:rsidR="00FC6429">
        <w:t xml:space="preserve"> </w:t>
      </w:r>
      <w:r w:rsidR="00FC6429" w:rsidRPr="00FC6429">
        <w:t xml:space="preserve">Un modèle de rapport </w:t>
      </w:r>
      <w:r w:rsidR="00FC6429" w:rsidRPr="00FC6429">
        <w:rPr>
          <w:u w:val="single"/>
        </w:rPr>
        <w:t>avec des simulations de résultats</w:t>
      </w:r>
      <w:r w:rsidR="00FC6429" w:rsidRPr="00FC6429">
        <w:t xml:space="preserve"> concernant un établissement recevant du public dans lequel un résultat inférieur à 300 Bq.m</w:t>
      </w:r>
      <w:r w:rsidR="00FC6429" w:rsidRPr="009552F5">
        <w:rPr>
          <w:vertAlign w:val="superscript"/>
        </w:rPr>
        <w:t>-3</w:t>
      </w:r>
      <w:r w:rsidR="00FC6429" w:rsidRPr="00FC6429">
        <w:t xml:space="preserve"> a été attribué à l’établissement.</w:t>
      </w:r>
    </w:p>
    <w:p w14:paraId="5DAB9EBC" w14:textId="77777777" w:rsidR="00453B36" w:rsidRDefault="000B09E2" w:rsidP="00C95B67">
      <w:pPr>
        <w:pStyle w:val="ASNCaseavecretrait"/>
        <w:spacing w:before="120"/>
        <w:ind w:firstLine="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B09E2">
        <w:rPr>
          <w:b/>
        </w:rPr>
        <w:t>C2</w:t>
      </w:r>
      <w:r w:rsidR="00FD3B1B">
        <w:rPr>
          <w:b/>
        </w:rPr>
        <w:t>-</w:t>
      </w:r>
      <w:r w:rsidR="00FC6429">
        <w:t xml:space="preserve"> </w:t>
      </w:r>
      <w:r w:rsidR="00FC6429" w:rsidRPr="00FC6429">
        <w:t xml:space="preserve">Un modèle de rapport </w:t>
      </w:r>
      <w:r w:rsidR="00FC6429" w:rsidRPr="00FC6429">
        <w:rPr>
          <w:u w:val="single"/>
        </w:rPr>
        <w:t>avec des simulations de résultats</w:t>
      </w:r>
      <w:r w:rsidR="00FC6429" w:rsidRPr="00FC6429">
        <w:t xml:space="preserve"> concernant un établissement recevant du public dans lequel un résultat entre 300 Bq.m</w:t>
      </w:r>
      <w:r w:rsidR="00FC6429" w:rsidRPr="009552F5">
        <w:rPr>
          <w:vertAlign w:val="superscript"/>
        </w:rPr>
        <w:t>-3</w:t>
      </w:r>
      <w:r w:rsidR="00FC6429" w:rsidRPr="00FC6429">
        <w:t xml:space="preserve"> et 1 000 Bq.m</w:t>
      </w:r>
      <w:r w:rsidR="00FC6429" w:rsidRPr="009552F5">
        <w:rPr>
          <w:vertAlign w:val="superscript"/>
        </w:rPr>
        <w:t>-3</w:t>
      </w:r>
      <w:r w:rsidR="00FC6429" w:rsidRPr="00FC6429">
        <w:t xml:space="preserve"> a été attribué à au moins une zone homogène.</w:t>
      </w:r>
    </w:p>
    <w:p w14:paraId="1BF5779A" w14:textId="7A3A7C98" w:rsidR="00453B36" w:rsidRDefault="000B09E2" w:rsidP="000C765B">
      <w:pPr>
        <w:pStyle w:val="ASNCaseavecretrait"/>
        <w:spacing w:before="120" w:after="120"/>
        <w:ind w:firstLine="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sidR="003E2E4E">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00453B36" w:rsidRPr="000B09E2">
        <w:rPr>
          <w:b/>
        </w:rPr>
        <w:t>C3</w:t>
      </w:r>
      <w:r w:rsidR="00FD3B1B">
        <w:rPr>
          <w:b/>
        </w:rPr>
        <w:t>-</w:t>
      </w:r>
      <w:r w:rsidR="00FC6429">
        <w:t xml:space="preserve"> </w:t>
      </w:r>
      <w:r w:rsidR="00FC6429" w:rsidRPr="00FC6429">
        <w:t>U</w:t>
      </w:r>
      <w:r w:rsidR="00FC6429" w:rsidRPr="00FC6429">
        <w:rPr>
          <w:iCs/>
        </w:rPr>
        <w:t xml:space="preserve">n modèle de rapport </w:t>
      </w:r>
      <w:r w:rsidR="00FC6429" w:rsidRPr="00FC6429">
        <w:rPr>
          <w:iCs/>
          <w:u w:val="single"/>
        </w:rPr>
        <w:t>avec des simulations de résultats</w:t>
      </w:r>
      <w:r w:rsidR="00FC6429" w:rsidRPr="00FC6429">
        <w:rPr>
          <w:iCs/>
        </w:rPr>
        <w:t xml:space="preserve"> </w:t>
      </w:r>
      <w:r w:rsidR="00FC6429" w:rsidRPr="00FC6429">
        <w:t xml:space="preserve">dans lequel un résultat supérieur à 1 000 </w:t>
      </w:r>
      <w:r w:rsidR="00FC6429" w:rsidRPr="00FC6429">
        <w:rPr>
          <w:iCs/>
        </w:rPr>
        <w:t>Bq.m</w:t>
      </w:r>
      <w:r w:rsidR="00FC6429" w:rsidRPr="00FC6429">
        <w:rPr>
          <w:iCs/>
          <w:vertAlign w:val="superscript"/>
        </w:rPr>
        <w:t>-3</w:t>
      </w:r>
      <w:r w:rsidR="00FC6429" w:rsidRPr="00FC6429">
        <w:rPr>
          <w:iCs/>
        </w:rPr>
        <w:t xml:space="preserve"> </w:t>
      </w:r>
      <w:r w:rsidR="00FC6429" w:rsidRPr="00FC6429">
        <w:t xml:space="preserve">a été attribué à au moins une zone homogène ou un rapport de contrôle de l’efficacité des actions correctives et des travaux dans lequel un résultat supérieur à 300 </w:t>
      </w:r>
      <w:r w:rsidR="00FC6429" w:rsidRPr="00FC6429">
        <w:rPr>
          <w:iCs/>
        </w:rPr>
        <w:t>Bq.m</w:t>
      </w:r>
      <w:r w:rsidR="00FC6429" w:rsidRPr="00FC6429">
        <w:rPr>
          <w:iCs/>
          <w:vertAlign w:val="superscript"/>
        </w:rPr>
        <w:t>-3</w:t>
      </w:r>
      <w:r w:rsidR="00FC6429" w:rsidRPr="00FC6429">
        <w:rPr>
          <w:iCs/>
        </w:rPr>
        <w:t xml:space="preserve"> </w:t>
      </w:r>
      <w:r w:rsidR="00FC6429" w:rsidRPr="00FC6429">
        <w:t>a été attribué à au moins une zone homogène.</w:t>
      </w:r>
    </w:p>
    <w:p w14:paraId="1597EA59" w14:textId="7997CAAF" w:rsidR="00CE2C11" w:rsidRPr="000B2166" w:rsidRDefault="00903BF2" w:rsidP="000B2166">
      <w:pPr>
        <w:pStyle w:val="ASNEncadr"/>
      </w:pPr>
      <w:r w:rsidRPr="000B2166">
        <w:t>Il est attendu une simulation avancée allant jusqu’à la rédaction d’un rapport d’intervention fictif comprenant les plans, l</w:t>
      </w:r>
      <w:r w:rsidR="0068357E" w:rsidRPr="000B2166">
        <w:t>es caractéristiques</w:t>
      </w:r>
      <w:r w:rsidRPr="000B2166">
        <w:t xml:space="preserve"> </w:t>
      </w:r>
      <w:r w:rsidR="0068357E" w:rsidRPr="000B2166">
        <w:t xml:space="preserve">des zones homogènes et leur </w:t>
      </w:r>
      <w:r w:rsidRPr="000B2166">
        <w:t>justification</w:t>
      </w:r>
      <w:r w:rsidR="0068357E" w:rsidRPr="000B2166">
        <w:t>,</w:t>
      </w:r>
      <w:r w:rsidRPr="000B2166">
        <w:t xml:space="preserve"> les caractéristiques de chaque mesurage, la conclusion, la valeur attribuée à l’ERP, les suites à donner et les annexes</w:t>
      </w:r>
      <w:r w:rsidR="002026E1" w:rsidRPr="000B2166">
        <w:t xml:space="preserve">. </w:t>
      </w:r>
      <w:bookmarkStart w:id="1" w:name="_Hlk158622546"/>
      <w:r w:rsidR="00680159" w:rsidRPr="000B2166">
        <w:t xml:space="preserve"> L’emplacement du rapport d’analyse des détecteurs doit être prévu dans les annexes même si celui-ci ne doit (peut) pas être fourni dans cette simulation. </w:t>
      </w:r>
      <w:bookmarkEnd w:id="1"/>
    </w:p>
    <w:p w14:paraId="32FA189A" w14:textId="77777777" w:rsidR="00FC6429" w:rsidRDefault="00FC6429" w:rsidP="00FC6429"/>
    <w:p w14:paraId="3F8E94A0" w14:textId="6E1F8130" w:rsidR="00FC6429" w:rsidRDefault="00FC6429" w:rsidP="00FC6429">
      <w:pPr>
        <w:pStyle w:val="ASNCaseavecretrait"/>
        <w:keepNext/>
        <w:rPr>
          <w:b/>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Pr="00C95B67">
        <w:rPr>
          <w:b/>
        </w:rPr>
        <w:t>Demande de renouvellement</w:t>
      </w:r>
    </w:p>
    <w:p w14:paraId="097DB686" w14:textId="36CFF60B" w:rsidR="000C765B" w:rsidRPr="000B2166" w:rsidRDefault="000C765B" w:rsidP="000C765B">
      <w:pPr>
        <w:pStyle w:val="ASNTexteViolet"/>
        <w:spacing w:before="60"/>
      </w:pPr>
      <w:r w:rsidRPr="000B2166">
        <w:t xml:space="preserve">Pour les situations où l’organisme n’a pas encore effectué de rapport d’intervention </w:t>
      </w:r>
      <w:r w:rsidRPr="000B2166">
        <w:rPr>
          <w:b w:val="0"/>
          <w:bCs/>
        </w:rPr>
        <w:t xml:space="preserve">(demande de renouvellement sans activité durant la dernière campagne), </w:t>
      </w:r>
      <w:r w:rsidRPr="000B2166">
        <w:t>transmettre des modèles de rapport avec simulations de résultats (pièces C1 à C3).</w:t>
      </w:r>
    </w:p>
    <w:p w14:paraId="063463BB" w14:textId="7E06CAFE" w:rsidR="00FC6429" w:rsidRDefault="000C765B" w:rsidP="00C95B67">
      <w:pPr>
        <w:pStyle w:val="ASNCaseavecretrait"/>
        <w:keepNext/>
        <w:spacing w:before="120"/>
        <w:ind w:firstLine="0"/>
      </w:pPr>
      <w:r>
        <w:rPr>
          <w:rStyle w:val="ASNCaseavecretraitCarCar"/>
        </w:rPr>
        <w:fldChar w:fldCharType="begin">
          <w:ffData>
            <w:name w:val=""/>
            <w:enabled/>
            <w:calcOnExit w:val="0"/>
            <w:checkBox>
              <w:sizeAuto/>
              <w:default w:val="0"/>
            </w:checkBox>
          </w:ffData>
        </w:fldChar>
      </w:r>
      <w:r>
        <w:rPr>
          <w:rStyle w:val="ASNCaseavecretraitCarCar"/>
        </w:rPr>
        <w:instrText xml:space="preserve"> FORMCHECKBOX </w:instrText>
      </w:r>
      <w:r>
        <w:rPr>
          <w:rStyle w:val="ASNCaseavecretraitCarCar"/>
        </w:rPr>
      </w:r>
      <w:r>
        <w:rPr>
          <w:rStyle w:val="ASNCaseavecretraitCarCar"/>
        </w:rPr>
        <w:fldChar w:fldCharType="end"/>
      </w:r>
      <w:r w:rsidR="00FC6429" w:rsidRPr="009801D5">
        <w:rPr>
          <w:rStyle w:val="ASNCaseavecretraitCarCar"/>
        </w:rPr>
        <w:tab/>
      </w:r>
      <w:r w:rsidR="00FC6429" w:rsidRPr="000B09E2">
        <w:rPr>
          <w:b/>
        </w:rPr>
        <w:t>C</w:t>
      </w:r>
      <w:r w:rsidR="00FC6429">
        <w:rPr>
          <w:b/>
        </w:rPr>
        <w:t>4-</w:t>
      </w:r>
      <w:r w:rsidR="00FC6429">
        <w:t xml:space="preserve"> </w:t>
      </w:r>
      <w:r w:rsidR="00FC6429" w:rsidRPr="00FC6429">
        <w:rPr>
          <w:iCs/>
        </w:rPr>
        <w:t>Un exemple de rapport concernant un établissement recevant du public dans lequel un résultat inférieur à 300 Bq.m</w:t>
      </w:r>
      <w:r w:rsidR="00FC6429" w:rsidRPr="00FC6429">
        <w:rPr>
          <w:iCs/>
          <w:vertAlign w:val="superscript"/>
        </w:rPr>
        <w:t>-3</w:t>
      </w:r>
      <w:r w:rsidR="00FC6429" w:rsidRPr="00FC6429">
        <w:rPr>
          <w:iCs/>
        </w:rPr>
        <w:t xml:space="preserve"> a été attribué à l’établissement.</w:t>
      </w:r>
    </w:p>
    <w:p w14:paraId="22E2C218" w14:textId="77777777" w:rsidR="00FC6429" w:rsidRDefault="00FC6429" w:rsidP="00C95B67">
      <w:pPr>
        <w:pStyle w:val="ASNCaseavecretrait"/>
        <w:spacing w:before="120"/>
        <w:ind w:firstLine="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5-</w:t>
      </w:r>
      <w:r>
        <w:t xml:space="preserve"> </w:t>
      </w:r>
      <w:r w:rsidRPr="00FC6429">
        <w:rPr>
          <w:iCs/>
        </w:rPr>
        <w:t>Un exemple de rapport concernant un établissement recevant du public dans lequel un résultat entre 300 Bq.m</w:t>
      </w:r>
      <w:r w:rsidRPr="00FC6429">
        <w:rPr>
          <w:iCs/>
          <w:vertAlign w:val="superscript"/>
        </w:rPr>
        <w:t>-3</w:t>
      </w:r>
      <w:r w:rsidRPr="00FC6429">
        <w:rPr>
          <w:iCs/>
        </w:rPr>
        <w:t xml:space="preserve"> et 1</w:t>
      </w:r>
      <w:r>
        <w:rPr>
          <w:iCs/>
        </w:rPr>
        <w:t> </w:t>
      </w:r>
      <w:r w:rsidRPr="00FC6429">
        <w:rPr>
          <w:iCs/>
        </w:rPr>
        <w:t>000</w:t>
      </w:r>
      <w:r>
        <w:rPr>
          <w:iCs/>
        </w:rPr>
        <w:t> </w:t>
      </w:r>
      <w:r w:rsidRPr="00FC6429">
        <w:rPr>
          <w:iCs/>
        </w:rPr>
        <w:t>Bq.m</w:t>
      </w:r>
      <w:r w:rsidRPr="00FC6429">
        <w:rPr>
          <w:iCs/>
          <w:vertAlign w:val="superscript"/>
        </w:rPr>
        <w:t>-3</w:t>
      </w:r>
      <w:r w:rsidRPr="00FC6429">
        <w:rPr>
          <w:iCs/>
        </w:rPr>
        <w:t xml:space="preserve"> a été attribué à au moins une zone homogène.</w:t>
      </w:r>
    </w:p>
    <w:p w14:paraId="703CDF4B" w14:textId="6A52F563" w:rsidR="00FC6429" w:rsidRDefault="00FC6429" w:rsidP="000C765B">
      <w:pPr>
        <w:pStyle w:val="ASNCaseavecretrait"/>
        <w:spacing w:before="120" w:after="120"/>
        <w:ind w:firstLine="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Pr="000B09E2">
        <w:rPr>
          <w:b/>
        </w:rPr>
        <w:t>C</w:t>
      </w:r>
      <w:r>
        <w:rPr>
          <w:b/>
        </w:rPr>
        <w:t>6-</w:t>
      </w:r>
      <w:r>
        <w:t xml:space="preserve"> </w:t>
      </w:r>
      <w:r w:rsidRPr="00FC6429">
        <w:rPr>
          <w:iCs/>
        </w:rPr>
        <w:t xml:space="preserve">Un exemple de </w:t>
      </w:r>
      <w:r w:rsidRPr="00FC6429">
        <w:t xml:space="preserve">rapport dans lequel un résultat supérieur à 1 000 </w:t>
      </w:r>
      <w:r w:rsidRPr="00FC6429">
        <w:rPr>
          <w:iCs/>
        </w:rPr>
        <w:t>Bq.m</w:t>
      </w:r>
      <w:r w:rsidRPr="00FC6429">
        <w:rPr>
          <w:iCs/>
          <w:vertAlign w:val="superscript"/>
        </w:rPr>
        <w:t>-3</w:t>
      </w:r>
      <w:r w:rsidRPr="00FC6429">
        <w:rPr>
          <w:iCs/>
        </w:rPr>
        <w:t xml:space="preserve"> </w:t>
      </w:r>
      <w:r w:rsidRPr="00FC6429">
        <w:t xml:space="preserve">a été attribué à au moins une zone homogène ou un rapport de contrôle de l’efficacité des actions correctives </w:t>
      </w:r>
      <w:r w:rsidR="00A34D0D">
        <w:t>ou</w:t>
      </w:r>
      <w:r w:rsidR="00A34D0D" w:rsidRPr="00FC6429">
        <w:t xml:space="preserve"> </w:t>
      </w:r>
      <w:r w:rsidRPr="00FC6429">
        <w:t xml:space="preserve">des travaux dans lequel un résultat supérieur à 300 </w:t>
      </w:r>
      <w:r w:rsidRPr="00FC6429">
        <w:rPr>
          <w:iCs/>
        </w:rPr>
        <w:t>Bq.m</w:t>
      </w:r>
      <w:r w:rsidRPr="00FC6429">
        <w:rPr>
          <w:iCs/>
          <w:vertAlign w:val="superscript"/>
        </w:rPr>
        <w:t>-3</w:t>
      </w:r>
      <w:r w:rsidRPr="00FC6429">
        <w:rPr>
          <w:iCs/>
        </w:rPr>
        <w:t xml:space="preserve"> </w:t>
      </w:r>
      <w:r w:rsidRPr="00FC6429">
        <w:t>a été attribué à au moins une zone homogène.</w:t>
      </w:r>
    </w:p>
    <w:p w14:paraId="6F25AC41" w14:textId="4F4798DB" w:rsidR="00D65D80" w:rsidRPr="000B2166" w:rsidRDefault="005B0CB5" w:rsidP="000C765B">
      <w:pPr>
        <w:pStyle w:val="ASNEncadr"/>
      </w:pPr>
      <w:r w:rsidRPr="000B2166">
        <w:t>Il</w:t>
      </w:r>
      <w:r w:rsidR="00D65D80" w:rsidRPr="000B2166">
        <w:t xml:space="preserve"> est demandé que ces exemples de rapports concernent </w:t>
      </w:r>
      <w:r w:rsidR="005257B6" w:rsidRPr="000B2166">
        <w:t xml:space="preserve">prioritairement </w:t>
      </w:r>
      <w:r w:rsidR="00D65D80" w:rsidRPr="000B2166">
        <w:t xml:space="preserve">des interventions effectuées </w:t>
      </w:r>
      <w:bookmarkStart w:id="2" w:name="_Hlk158207208"/>
      <w:r w:rsidR="00D65D80" w:rsidRPr="000B2166">
        <w:t xml:space="preserve">sous couvert de la réglementation </w:t>
      </w:r>
      <w:r w:rsidR="00332DC6" w:rsidRPr="000B2166">
        <w:t>en vigueur</w:t>
      </w:r>
      <w:r w:rsidR="00D65D80" w:rsidRPr="000B2166">
        <w:t xml:space="preserve">, </w:t>
      </w:r>
      <w:r w:rsidR="00332DC6" w:rsidRPr="000B2166">
        <w:t>et donc tenant compte de l’actualisation du contenu des rapports d’intervention introduite dans</w:t>
      </w:r>
      <w:r w:rsidR="00D65D80" w:rsidRPr="000B2166">
        <w:t xml:space="preserve"> la </w:t>
      </w:r>
      <w:hyperlink r:id="rId16" w:history="1">
        <w:r w:rsidR="00D65D80" w:rsidRPr="000B2166">
          <w:t>décision n° 2022-DC-0743 de l’Autorité de sûreté nucléaire du 13 octobre 2022</w:t>
        </w:r>
      </w:hyperlink>
      <w:r w:rsidR="00D65D80" w:rsidRPr="000B2166">
        <w:t xml:space="preserve">. </w:t>
      </w:r>
    </w:p>
    <w:bookmarkEnd w:id="2"/>
    <w:p w14:paraId="1EB97AFD" w14:textId="4D06F484" w:rsidR="00581160" w:rsidRPr="000B2166" w:rsidRDefault="00332DC6" w:rsidP="000C765B">
      <w:pPr>
        <w:pStyle w:val="ASNEncadr"/>
      </w:pPr>
      <w:r w:rsidRPr="000B2166">
        <w:t>Il convient d’indiquer dans le dossier de demande de renouvellement d’agrément si certains</w:t>
      </w:r>
      <w:r w:rsidR="00581160" w:rsidRPr="000B2166">
        <w:t xml:space="preserve"> exemples de rapports d’intervention ne </w:t>
      </w:r>
      <w:r w:rsidRPr="000B2166">
        <w:t xml:space="preserve">sont </w:t>
      </w:r>
      <w:r w:rsidR="00581160" w:rsidRPr="000B2166">
        <w:t xml:space="preserve">pas </w:t>
      </w:r>
      <w:r w:rsidRPr="000B2166">
        <w:t>établis</w:t>
      </w:r>
      <w:r w:rsidR="00581160" w:rsidRPr="000B2166">
        <w:t xml:space="preserve"> à la date limite de dépôt</w:t>
      </w:r>
      <w:r w:rsidRPr="000B2166">
        <w:t xml:space="preserve">. </w:t>
      </w:r>
      <w:r w:rsidR="00581160" w:rsidRPr="000B2166">
        <w:t>Un délai supplémentaire est en général octroyé par l’ASN pour les déposer ultérieurement (fin mai au plus tard).</w:t>
      </w:r>
    </w:p>
    <w:p w14:paraId="0649FE61" w14:textId="77777777" w:rsidR="00FC6429" w:rsidRDefault="00FC6429" w:rsidP="000C765B">
      <w:pPr>
        <w:pStyle w:val="ASNTitre3"/>
        <w:spacing w:before="240"/>
      </w:pPr>
      <w:r w:rsidRPr="00FC6429">
        <w:t xml:space="preserve">D. S’il s’agit d’une demande de niveau 2 </w:t>
      </w:r>
      <w:r w:rsidRPr="000B2166">
        <w:rPr>
          <w:b w:val="0"/>
          <w:bCs/>
        </w:rPr>
        <w:t>(organismes ne disposant pas d’une accréditation)</w:t>
      </w:r>
    </w:p>
    <w:p w14:paraId="5FB07A05" w14:textId="61F2C2A2" w:rsidR="00A34D0D" w:rsidRPr="00380681" w:rsidRDefault="00A34D0D" w:rsidP="00A34D0D">
      <w:pPr>
        <w:spacing w:after="120"/>
        <w:rPr>
          <w:b/>
          <w:color w:val="5A3F99"/>
        </w:rPr>
      </w:pPr>
      <w:r w:rsidRPr="00380681">
        <w:rPr>
          <w:b/>
          <w:color w:val="5A3F99"/>
        </w:rPr>
        <w:t xml:space="preserve">Vous joindrez au présent formulaire </w:t>
      </w:r>
      <w:r w:rsidRPr="00007583">
        <w:rPr>
          <w:b/>
          <w:color w:val="5A3F99"/>
        </w:rPr>
        <w:t xml:space="preserve">le document D1 pour une première demande ou D2 pour une demande de renouvellement </w:t>
      </w:r>
      <w:r w:rsidRPr="00380681">
        <w:rPr>
          <w:b/>
          <w:color w:val="5A3F99"/>
        </w:rPr>
        <w:t>et cocherez les cases correspondant</w:t>
      </w:r>
      <w:r w:rsidR="00775EA7">
        <w:rPr>
          <w:b/>
          <w:color w:val="5A3F99"/>
        </w:rPr>
        <w:t>es</w:t>
      </w:r>
      <w:r w:rsidRPr="00380681">
        <w:rPr>
          <w:b/>
          <w:color w:val="5A3F99"/>
        </w:rPr>
        <w:t xml:space="preserve"> aux documents transmis.</w:t>
      </w:r>
    </w:p>
    <w:p w14:paraId="44CDE359" w14:textId="77777777" w:rsidR="00C95B67" w:rsidRDefault="00C95B67" w:rsidP="00C95B67">
      <w:pPr>
        <w:pStyle w:val="ASNCaseavecretrait"/>
        <w:spacing w:before="120"/>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Pr="00C95B67">
        <w:rPr>
          <w:b/>
        </w:rPr>
        <w:t>Première demande</w:t>
      </w:r>
    </w:p>
    <w:p w14:paraId="698D4E3D" w14:textId="65A65E8B" w:rsidR="00FC6429" w:rsidRDefault="00FC6429" w:rsidP="000C765B">
      <w:pPr>
        <w:pStyle w:val="ASNCaseavecretrait"/>
        <w:spacing w:before="120" w:after="120"/>
        <w:ind w:firstLine="0"/>
        <w:rPr>
          <w:iCs/>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Pr>
          <w:b/>
        </w:rPr>
        <w:t>D</w:t>
      </w:r>
      <w:r w:rsidRPr="000B09E2">
        <w:rPr>
          <w:b/>
        </w:rPr>
        <w:t>1</w:t>
      </w:r>
      <w:r>
        <w:rPr>
          <w:b/>
        </w:rPr>
        <w:t>-</w:t>
      </w:r>
      <w:r>
        <w:t xml:space="preserve"> </w:t>
      </w:r>
      <w:r w:rsidRPr="00FC6429">
        <w:t>U</w:t>
      </w:r>
      <w:r w:rsidRPr="00FC6429">
        <w:rPr>
          <w:iCs/>
        </w:rPr>
        <w:t xml:space="preserve">n modèle détaillé de rapport </w:t>
      </w:r>
      <w:r w:rsidRPr="00FC6429">
        <w:rPr>
          <w:iCs/>
          <w:u w:val="single"/>
        </w:rPr>
        <w:t>comprenant des simulations de résultats</w:t>
      </w:r>
      <w:r w:rsidRPr="00FC6429">
        <w:rPr>
          <w:iCs/>
        </w:rPr>
        <w:t>.</w:t>
      </w:r>
    </w:p>
    <w:p w14:paraId="45FD4194" w14:textId="5A9CA8A7" w:rsidR="0088471C" w:rsidRPr="000B2166" w:rsidRDefault="0088471C" w:rsidP="000C765B">
      <w:pPr>
        <w:pStyle w:val="ASNEncadr"/>
      </w:pPr>
      <w:r w:rsidRPr="000B2166">
        <w:t xml:space="preserve">Il est attendu une simulation avancée allant jusqu’à la rédaction d’un rapport d’investigations complémentaires fictif comprenant </w:t>
      </w:r>
      <w:r w:rsidR="00BA369D" w:rsidRPr="000B2166">
        <w:t>les résultats et interprétation des mesurages visant à établir la cartographie du bâtiment, identifier les sources, voies d’entrée et voies de transfert, ainsi que la conclusion, présentant une synthèse des interprétations des résultats et l’identification des sources, des voies d’entrée et de transfert du radon dans le bâtiment.</w:t>
      </w:r>
    </w:p>
    <w:p w14:paraId="2C409E14" w14:textId="77777777" w:rsidR="0088471C" w:rsidRPr="0088471C" w:rsidRDefault="0088471C" w:rsidP="00062BE6"/>
    <w:p w14:paraId="1D85104D" w14:textId="77777777" w:rsidR="00FC6429" w:rsidRDefault="00FC6429" w:rsidP="00C95B67">
      <w:pPr>
        <w:pStyle w:val="ASNCaseavecretrait"/>
        <w:keepNext/>
        <w:rPr>
          <w:b/>
          <w:u w:val="single"/>
        </w:rPr>
      </w:pPr>
      <w:r w:rsidRPr="009801D5">
        <w:rPr>
          <w:rStyle w:val="ASNCaseavecretraitCarCar"/>
        </w:rPr>
        <w:lastRenderedPageBreak/>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sidRPr="00C95B67">
        <w:rPr>
          <w:b/>
        </w:rPr>
        <w:t>Renouvellement</w:t>
      </w:r>
    </w:p>
    <w:p w14:paraId="6AF5B72D" w14:textId="6F812A0A" w:rsidR="000C765B" w:rsidRPr="000C765B" w:rsidRDefault="000C765B" w:rsidP="000C765B">
      <w:pPr>
        <w:spacing w:before="120" w:after="120"/>
        <w:rPr>
          <w:b/>
          <w:color w:val="5A3F99"/>
        </w:rPr>
      </w:pPr>
      <w:r w:rsidRPr="000C765B">
        <w:rPr>
          <w:b/>
          <w:color w:val="5A3F99"/>
        </w:rPr>
        <w:t>Pour les situations où l’organisme n’a pas encore effectué de rapport d’intervention, transmettre un modèle de rapport avec simulations de résultats (pièce D1).</w:t>
      </w:r>
    </w:p>
    <w:p w14:paraId="65F34A11" w14:textId="5FDB3A55" w:rsidR="00FC6429" w:rsidRDefault="00FC6429" w:rsidP="000C765B">
      <w:pPr>
        <w:pStyle w:val="ASNCaseavecretrait"/>
        <w:keepNext/>
        <w:spacing w:before="120" w:after="120"/>
        <w:ind w:firstLine="0"/>
        <w:rPr>
          <w:iCs/>
        </w:rPr>
      </w:pPr>
      <w:r w:rsidRPr="009801D5">
        <w:rPr>
          <w:rStyle w:val="ASNCaseavecretraitCarCar"/>
        </w:rPr>
        <w:fldChar w:fldCharType="begin">
          <w:ffData>
            <w:name w:val=""/>
            <w:enabled/>
            <w:calcOnExit w:val="0"/>
            <w:checkBox>
              <w:sizeAuto/>
              <w:default w:val="0"/>
              <w:checked w:val="0"/>
            </w:checkBox>
          </w:ffData>
        </w:fldChar>
      </w:r>
      <w:r w:rsidRPr="009801D5">
        <w:rPr>
          <w:rStyle w:val="ASNCaseavecretraitCarCar"/>
        </w:rPr>
        <w:instrText xml:space="preserve"> </w:instrText>
      </w:r>
      <w:r>
        <w:rPr>
          <w:rStyle w:val="ASNCaseavecretraitCarCar"/>
        </w:rPr>
        <w:instrText>FORMCHECKBOX</w:instrText>
      </w:r>
      <w:r w:rsidRPr="009801D5">
        <w:rPr>
          <w:rStyle w:val="ASNCaseavecretraitCarCar"/>
        </w:rPr>
        <w:instrText xml:space="preserve"> </w:instrText>
      </w:r>
      <w:r w:rsidR="006A5342">
        <w:rPr>
          <w:rStyle w:val="ASNCaseavecretraitCarCar"/>
        </w:rPr>
      </w:r>
      <w:r w:rsidR="006A5342">
        <w:rPr>
          <w:rStyle w:val="ASNCaseavecretraitCarCar"/>
        </w:rPr>
        <w:fldChar w:fldCharType="separate"/>
      </w:r>
      <w:r w:rsidRPr="009801D5">
        <w:rPr>
          <w:rStyle w:val="ASNCaseavecretraitCarCar"/>
        </w:rPr>
        <w:fldChar w:fldCharType="end"/>
      </w:r>
      <w:r w:rsidRPr="009801D5">
        <w:rPr>
          <w:rStyle w:val="ASNCaseavecretraitCarCar"/>
        </w:rPr>
        <w:tab/>
      </w:r>
      <w:r>
        <w:rPr>
          <w:b/>
        </w:rPr>
        <w:t>D2-</w:t>
      </w:r>
      <w:r>
        <w:t xml:space="preserve"> </w:t>
      </w:r>
      <w:r w:rsidRPr="00FC6429">
        <w:rPr>
          <w:iCs/>
        </w:rPr>
        <w:t>Deux exemples de rapports présentant des situations différentes.</w:t>
      </w:r>
    </w:p>
    <w:p w14:paraId="6AC0EF4C" w14:textId="113DA6C7" w:rsidR="000E613D" w:rsidRPr="000B2166" w:rsidRDefault="005B0CB5" w:rsidP="000C765B">
      <w:pPr>
        <w:pStyle w:val="ASNEncadr"/>
      </w:pPr>
      <w:r w:rsidRPr="000B2166">
        <w:t>Il</w:t>
      </w:r>
      <w:r w:rsidR="00D65D80" w:rsidRPr="000B2166">
        <w:t xml:space="preserve"> est demandé que ces exemples de rapports concernent</w:t>
      </w:r>
      <w:r w:rsidR="005257B6" w:rsidRPr="000B2166">
        <w:t xml:space="preserve"> prioritairement</w:t>
      </w:r>
      <w:r w:rsidR="00D65D80" w:rsidRPr="000B2166">
        <w:t xml:space="preserve"> des interventions </w:t>
      </w:r>
      <w:r w:rsidR="000E613D" w:rsidRPr="000B2166">
        <w:t xml:space="preserve">sous couvert de la réglementation en vigueur, et donc tenant compte de l’actualisation du contenu des rapports d’intervention introduite dans la </w:t>
      </w:r>
      <w:hyperlink r:id="rId17" w:history="1">
        <w:r w:rsidR="000E613D" w:rsidRPr="000B2166">
          <w:t>décision n° 2022-DC-0743 de l’Autorité de sûreté nucléaire du 13 octobre 2022</w:t>
        </w:r>
      </w:hyperlink>
      <w:r w:rsidR="000E613D" w:rsidRPr="000B2166">
        <w:t xml:space="preserve">. </w:t>
      </w:r>
    </w:p>
    <w:p w14:paraId="077A7D3E" w14:textId="6AAAF7A0" w:rsidR="00581160" w:rsidRPr="000B2166" w:rsidRDefault="00581160" w:rsidP="000C765B">
      <w:pPr>
        <w:pStyle w:val="ASNEncadr"/>
      </w:pPr>
      <w:r w:rsidRPr="000B2166">
        <w:t>Certains exemples de rapports d’intervention peuvent ne pas être finalisés à la date limite de dépôt des dossiers de renouvellement. Dans ce cas, il convient d’indiquer dans le formulaire que les exemples de rapports d’intervention ne sont pas encore établis. Un délai supplémentaire est en général octroyé par l’ASN pour les déposer ultérieurement (fin mai au plus tard).</w:t>
      </w:r>
    </w:p>
    <w:p w14:paraId="1E2A912C" w14:textId="77777777" w:rsidR="00FC6429" w:rsidRDefault="00FC6429" w:rsidP="00062BE6"/>
    <w:p w14:paraId="3AD54A92" w14:textId="77777777" w:rsidR="00C95B67" w:rsidRDefault="00C95B67" w:rsidP="00062BE6"/>
    <w:p w14:paraId="62100040" w14:textId="0533D74B" w:rsidR="00FC6429" w:rsidRPr="008B114C" w:rsidRDefault="00FC6429" w:rsidP="00FC6429">
      <w:pPr>
        <w:pStyle w:val="ASNTitre2"/>
        <w:spacing w:before="0"/>
      </w:pPr>
      <w:r>
        <w:t xml:space="preserve">VI. </w:t>
      </w:r>
      <w:r w:rsidRPr="00FC6429">
        <w:t>SIGNATURE</w:t>
      </w:r>
    </w:p>
    <w:p w14:paraId="1AE68B17" w14:textId="77777777" w:rsidR="00BA703F" w:rsidRDefault="00BA703F"/>
    <w:p w14:paraId="1972C427" w14:textId="46FF05BB" w:rsidR="00B074ED" w:rsidRDefault="00E7421B" w:rsidP="00241522">
      <w:pPr>
        <w:tabs>
          <w:tab w:val="left" w:pos="5400"/>
          <w:tab w:val="right" w:pos="9840"/>
        </w:tabs>
      </w:pPr>
      <w:r>
        <w:t>Fait à</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3E2E4E">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r>
        <w:t>, le</w:t>
      </w:r>
      <w:r w:rsidR="00F22932">
        <w:t xml:space="preserve"> </w:t>
      </w:r>
      <w:r>
        <w:t xml:space="preserve"> </w:t>
      </w:r>
      <w:r w:rsidR="00241522" w:rsidRPr="00D55A96">
        <w:rPr>
          <w:b/>
          <w:u w:val="dotted"/>
        </w:rPr>
        <w:fldChar w:fldCharType="begin">
          <w:ffData>
            <w:name w:val=""/>
            <w:enabled/>
            <w:calcOnExit w:val="0"/>
            <w:textInput/>
          </w:ffData>
        </w:fldChar>
      </w:r>
      <w:r w:rsidR="00241522" w:rsidRPr="00D55A96">
        <w:rPr>
          <w:b/>
          <w:u w:val="dotted"/>
        </w:rPr>
        <w:instrText xml:space="preserve"> </w:instrText>
      </w:r>
      <w:r w:rsidR="003E2E4E">
        <w:rPr>
          <w:b/>
          <w:u w:val="dotted"/>
        </w:rPr>
        <w:instrText>FORMTEXT</w:instrText>
      </w:r>
      <w:r w:rsidR="00241522" w:rsidRPr="00D55A96">
        <w:rPr>
          <w:b/>
          <w:u w:val="dotted"/>
        </w:rPr>
        <w:instrText xml:space="preserve"> </w:instrText>
      </w:r>
      <w:r w:rsidR="00241522" w:rsidRPr="00D55A96">
        <w:rPr>
          <w:b/>
          <w:u w:val="dotted"/>
        </w:rPr>
      </w:r>
      <w:r w:rsidR="00241522" w:rsidRPr="00D55A96">
        <w:rPr>
          <w:b/>
          <w:u w:val="dotted"/>
        </w:rPr>
        <w:fldChar w:fldCharType="separate"/>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noProof/>
          <w:u w:val="dotted"/>
        </w:rPr>
        <w:t> </w:t>
      </w:r>
      <w:r w:rsidR="00241522" w:rsidRPr="00D55A96">
        <w:rPr>
          <w:b/>
          <w:u w:val="dotted"/>
        </w:rPr>
        <w:fldChar w:fldCharType="end"/>
      </w:r>
      <w:r w:rsidR="00241522" w:rsidRPr="006B7B22">
        <w:rPr>
          <w:u w:val="dotted"/>
        </w:rPr>
        <w:tab/>
      </w:r>
    </w:p>
    <w:p w14:paraId="62DBDAFE" w14:textId="77777777" w:rsidR="00E7421B" w:rsidRDefault="00E7421B" w:rsidP="00B074ED"/>
    <w:p w14:paraId="17450995" w14:textId="77777777" w:rsidR="00C95B67" w:rsidRDefault="00C95B67" w:rsidP="00B074ED"/>
    <w:p w14:paraId="276D1F69" w14:textId="77777777" w:rsidR="002D2D03" w:rsidRDefault="00B074ED" w:rsidP="00B074ED">
      <w:r w:rsidRPr="005824BE">
        <w:rPr>
          <w:b/>
        </w:rPr>
        <w:t>L</w:t>
      </w:r>
      <w:r w:rsidR="00E7421B" w:rsidRPr="005824BE">
        <w:rPr>
          <w:b/>
        </w:rPr>
        <w:t>e demandeur,</w:t>
      </w:r>
      <w:r w:rsidR="00E7421B" w:rsidRPr="005824BE">
        <w:t xml:space="preserve"> </w:t>
      </w:r>
      <w:r w:rsidR="002D2D03" w:rsidRPr="002D2D03">
        <w:t>représentant de la personne morale</w:t>
      </w:r>
      <w:r w:rsidR="00FC6429">
        <w:br/>
      </w:r>
      <w:r w:rsidR="002D2D03" w:rsidRPr="002D2D03">
        <w:t>ou personne physique</w:t>
      </w:r>
    </w:p>
    <w:p w14:paraId="205AD085" w14:textId="77777777" w:rsidR="00B074ED" w:rsidRPr="005824BE" w:rsidRDefault="00E7421B" w:rsidP="00B074ED">
      <w:r w:rsidRPr="005824BE">
        <w:t>(Nom, prénom, signature)</w:t>
      </w:r>
    </w:p>
    <w:p w14:paraId="56FE3BD5" w14:textId="77777777" w:rsidR="00B074ED" w:rsidRDefault="00B074ED" w:rsidP="00B074ED"/>
    <w:p w14:paraId="724A3916" w14:textId="77777777" w:rsidR="00241522" w:rsidRDefault="00241522" w:rsidP="00B074ED"/>
    <w:p w14:paraId="21AEBAB8" w14:textId="77777777" w:rsidR="00C95B67" w:rsidRDefault="00C95B67" w:rsidP="00B074ED"/>
    <w:p w14:paraId="247CF19D" w14:textId="77777777" w:rsidR="00E7421B" w:rsidRDefault="00E7421B" w:rsidP="00B074ED"/>
    <w:p w14:paraId="7B424F46" w14:textId="77777777" w:rsidR="00C95B67" w:rsidRDefault="00C95B67" w:rsidP="00B074ED"/>
    <w:p w14:paraId="684DC7CF" w14:textId="77777777" w:rsidR="00E7421B" w:rsidRDefault="00E7421B" w:rsidP="00B074ED"/>
    <w:p w14:paraId="4A08914B" w14:textId="47E4664D" w:rsidR="00FC6429" w:rsidRDefault="00FC6429" w:rsidP="006940F3">
      <w:pPr>
        <w:pStyle w:val="ASNEncadr"/>
      </w:pPr>
      <w:r>
        <w:t xml:space="preserve">Le présent formulaire, accompagné des pièces justificatives associées, est </w:t>
      </w:r>
      <w:r w:rsidR="000E613D">
        <w:t xml:space="preserve">à adresser à </w:t>
      </w:r>
      <w:hyperlink r:id="rId18" w:history="1">
        <w:r w:rsidR="000E613D" w:rsidRPr="00845017">
          <w:rPr>
            <w:rStyle w:val="Lienhypertexte"/>
          </w:rPr>
          <w:t>oa-radon@asn.fr</w:t>
        </w:r>
      </w:hyperlink>
      <w:r w:rsidR="000E613D">
        <w:rPr>
          <w:rStyle w:val="Lienhypertexte"/>
        </w:rPr>
        <w:t xml:space="preserve"> </w:t>
      </w:r>
      <w:r>
        <w:t>via</w:t>
      </w:r>
      <w:r w:rsidR="000E613D">
        <w:t xml:space="preserve"> </w:t>
      </w:r>
      <w:hyperlink r:id="rId19" w:history="1">
        <w:r w:rsidR="000E613D" w:rsidRPr="000E613D">
          <w:rPr>
            <w:rStyle w:val="Lienhypertexte"/>
          </w:rPr>
          <w:t>https://francetransfert.numerique.gouv.fr</w:t>
        </w:r>
      </w:hyperlink>
      <w:r>
        <w:t xml:space="preserve"> . </w:t>
      </w:r>
    </w:p>
    <w:p w14:paraId="7F4E7621" w14:textId="2E998B3D" w:rsidR="000E613D" w:rsidRDefault="00E00FAB" w:rsidP="00FC6429">
      <w:pPr>
        <w:pStyle w:val="ASNEncadr"/>
      </w:pPr>
      <w:r>
        <w:t>Un</w:t>
      </w:r>
      <w:r w:rsidR="00FC6429">
        <w:t xml:space="preserve"> accusé </w:t>
      </w:r>
      <w:r>
        <w:t xml:space="preserve">d’enregistrement vous sera </w:t>
      </w:r>
      <w:r w:rsidR="006940F3">
        <w:t xml:space="preserve">automatiquement </w:t>
      </w:r>
      <w:r>
        <w:t>adressé</w:t>
      </w:r>
      <w:r w:rsidR="00FC6429">
        <w:t xml:space="preserve"> par courriel </w:t>
      </w:r>
      <w:r>
        <w:t>dès</w:t>
      </w:r>
      <w:r w:rsidR="00FC6429">
        <w:t xml:space="preserve"> réception du dossier. </w:t>
      </w:r>
    </w:p>
    <w:p w14:paraId="581DBA10" w14:textId="77777777" w:rsidR="00062BE6" w:rsidRDefault="00FC6429" w:rsidP="00FC6429">
      <w:pPr>
        <w:pStyle w:val="ASNEncadr"/>
      </w:pPr>
      <w:r>
        <w:t xml:space="preserve">En l’absence de réception de cet accusé, </w:t>
      </w:r>
      <w:r w:rsidR="000E613D">
        <w:t xml:space="preserve">veuillez prendre </w:t>
      </w:r>
      <w:r>
        <w:t>contac</w:t>
      </w:r>
      <w:r w:rsidR="000E613D">
        <w:t>t avec</w:t>
      </w:r>
      <w:r>
        <w:t xml:space="preserve"> le service en charge des agréments par courriel à l’adresse : </w:t>
      </w:r>
    </w:p>
    <w:p w14:paraId="45BAB9F8" w14:textId="1BDE1993" w:rsidR="00B074ED" w:rsidRDefault="006A5342" w:rsidP="00C95B67">
      <w:pPr>
        <w:pStyle w:val="ASNEncadr"/>
      </w:pPr>
      <w:hyperlink r:id="rId20" w:history="1">
        <w:r w:rsidR="00062BE6" w:rsidRPr="00062BE6">
          <w:rPr>
            <w:rStyle w:val="Lienhypertexte"/>
          </w:rPr>
          <w:t>oa-radon@asn.fr</w:t>
        </w:r>
      </w:hyperlink>
      <w:r w:rsidR="00FC6429">
        <w:t xml:space="preserve"> ou par téléphone au 01 46 16 41 94.</w:t>
      </w:r>
    </w:p>
    <w:p w14:paraId="277D4320" w14:textId="77777777" w:rsidR="00E7421B" w:rsidRPr="00C95B67" w:rsidRDefault="00E7421B" w:rsidP="00C95B67"/>
    <w:sectPr w:rsidR="00E7421B" w:rsidRPr="00C95B67" w:rsidSect="00203CD3">
      <w:headerReference w:type="default" r:id="rId21"/>
      <w:headerReference w:type="first" r:id="rId22"/>
      <w:footerReference w:type="first" r:id="rId23"/>
      <w:type w:val="continuous"/>
      <w:pgSz w:w="11906" w:h="16838" w:code="9"/>
      <w:pgMar w:top="1871" w:right="1021" w:bottom="1588" w:left="102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00BA" w14:textId="77777777" w:rsidR="00203CD3" w:rsidRDefault="00203CD3">
      <w:r>
        <w:separator/>
      </w:r>
    </w:p>
  </w:endnote>
  <w:endnote w:type="continuationSeparator" w:id="0">
    <w:p w14:paraId="5A4ACE67" w14:textId="77777777" w:rsidR="00203CD3" w:rsidRDefault="0020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4002EFF" w:usb1="C000247B" w:usb2="00000009" w:usb3="00000000" w:csb0="000001FF" w:csb1="00000000"/>
  </w:font>
  <w:font w:name="Futura Bd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0" w:type="auto"/>
      <w:tblCellMar>
        <w:left w:w="0" w:type="dxa"/>
        <w:right w:w="0" w:type="dxa"/>
      </w:tblCellMar>
      <w:tblLook w:val="00A0" w:firstRow="1" w:lastRow="0" w:firstColumn="1" w:lastColumn="0" w:noHBand="0" w:noVBand="0"/>
    </w:tblPr>
    <w:tblGrid>
      <w:gridCol w:w="457"/>
      <w:gridCol w:w="4932"/>
      <w:gridCol w:w="3189"/>
      <w:gridCol w:w="1286"/>
    </w:tblGrid>
    <w:tr w:rsidR="00B25028" w:rsidRPr="0022088C" w14:paraId="3B453AA2" w14:textId="77777777" w:rsidTr="008464DE">
      <w:trPr>
        <w:trHeight w:val="397"/>
      </w:trPr>
      <w:tc>
        <w:tcPr>
          <w:tcW w:w="473" w:type="dxa"/>
          <w:vMerge w:val="restart"/>
          <w:shd w:val="clear" w:color="auto" w:fill="auto"/>
          <w:textDirection w:val="btLr"/>
        </w:tcPr>
        <w:p w14:paraId="112783DC" w14:textId="77777777" w:rsidR="00B25028" w:rsidRPr="0022088C" w:rsidRDefault="00B25028" w:rsidP="008464DE">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33FA42A0" w14:textId="77777777" w:rsidR="00B25028" w:rsidRPr="0022088C" w:rsidRDefault="00B25028" w:rsidP="008464DE">
          <w:pPr>
            <w:pStyle w:val="Pieddepage"/>
            <w:rPr>
              <w:szCs w:val="15"/>
            </w:rPr>
          </w:pPr>
          <w:r w:rsidRPr="008464DE">
            <w:rPr>
              <w:b/>
              <w:color w:val="007978"/>
            </w:rPr>
            <w:t>DEMANDE D’AGRÉMENT DES ORGANISMES CHARGÉS DES PRESTATIONS MENTIONNÉES</w:t>
          </w:r>
        </w:p>
      </w:tc>
      <w:tc>
        <w:tcPr>
          <w:tcW w:w="1344" w:type="dxa"/>
          <w:tcBorders>
            <w:bottom w:val="single" w:sz="4" w:space="0" w:color="007978"/>
          </w:tcBorders>
          <w:shd w:val="clear" w:color="auto" w:fill="auto"/>
          <w:vAlign w:val="bottom"/>
        </w:tcPr>
        <w:p w14:paraId="22DAB457" w14:textId="77777777" w:rsidR="00B25028" w:rsidRPr="0022088C" w:rsidRDefault="00B25028" w:rsidP="008464DE">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Pr>
              <w:rStyle w:val="Numrodepage"/>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Pr>
              <w:rStyle w:val="Numrodepage"/>
              <w:szCs w:val="15"/>
            </w:rPr>
            <w:t>8</w:t>
          </w:r>
          <w:r w:rsidRPr="0022088C">
            <w:rPr>
              <w:rStyle w:val="Numrodepage"/>
              <w:szCs w:val="15"/>
            </w:rPr>
            <w:fldChar w:fldCharType="end"/>
          </w:r>
        </w:p>
      </w:tc>
    </w:tr>
    <w:tr w:rsidR="00B25028" w14:paraId="4D72A4AB" w14:textId="77777777" w:rsidTr="008464DE">
      <w:tc>
        <w:tcPr>
          <w:tcW w:w="473" w:type="dxa"/>
          <w:vMerge/>
          <w:shd w:val="clear" w:color="auto" w:fill="auto"/>
          <w:textDirection w:val="btLr"/>
        </w:tcPr>
        <w:p w14:paraId="69E72833" w14:textId="77777777" w:rsidR="00B25028" w:rsidRPr="0022088C" w:rsidRDefault="00B25028" w:rsidP="008464DE">
          <w:pPr>
            <w:pStyle w:val="Pieddepage"/>
            <w:rPr>
              <w:szCs w:val="14"/>
            </w:rPr>
          </w:pPr>
        </w:p>
      </w:tc>
      <w:tc>
        <w:tcPr>
          <w:tcW w:w="8539" w:type="dxa"/>
          <w:gridSpan w:val="2"/>
          <w:tcBorders>
            <w:top w:val="single" w:sz="4" w:space="0" w:color="007978"/>
          </w:tcBorders>
          <w:shd w:val="clear" w:color="auto" w:fill="auto"/>
          <w:vAlign w:val="center"/>
        </w:tcPr>
        <w:p w14:paraId="63FE1414" w14:textId="77777777" w:rsidR="00B25028" w:rsidRPr="0022088C" w:rsidRDefault="00B25028" w:rsidP="008464DE">
          <w:pPr>
            <w:pStyle w:val="Pieddepage"/>
            <w:rPr>
              <w:b/>
              <w:color w:val="007978"/>
            </w:rPr>
          </w:pPr>
          <w:r w:rsidRPr="008464DE">
            <w:rPr>
              <w:b/>
              <w:color w:val="007978"/>
            </w:rPr>
            <w:t>AUX 1O, 2O ET 3O DU I DE L'ARTICLE R. 1333-36 DU CODE DE LA SANTÉ PUBLIQUE</w:t>
          </w:r>
        </w:p>
      </w:tc>
      <w:tc>
        <w:tcPr>
          <w:tcW w:w="1344" w:type="dxa"/>
          <w:tcBorders>
            <w:top w:val="single" w:sz="4" w:space="0" w:color="007978"/>
          </w:tcBorders>
          <w:shd w:val="clear" w:color="auto" w:fill="auto"/>
          <w:vAlign w:val="center"/>
        </w:tcPr>
        <w:p w14:paraId="25551E28" w14:textId="77777777" w:rsidR="00B25028" w:rsidRPr="0022088C" w:rsidRDefault="00B25028" w:rsidP="008464DE">
          <w:pPr>
            <w:pStyle w:val="Pieddepage"/>
            <w:jc w:val="right"/>
            <w:rPr>
              <w:szCs w:val="15"/>
            </w:rPr>
          </w:pPr>
        </w:p>
      </w:tc>
    </w:tr>
    <w:tr w:rsidR="00B25028" w:rsidRPr="0022088C" w14:paraId="077963C5" w14:textId="77777777" w:rsidTr="008464DE">
      <w:trPr>
        <w:trHeight w:val="274"/>
      </w:trPr>
      <w:tc>
        <w:tcPr>
          <w:tcW w:w="473" w:type="dxa"/>
          <w:vMerge/>
          <w:shd w:val="clear" w:color="auto" w:fill="auto"/>
        </w:tcPr>
        <w:p w14:paraId="4224208B" w14:textId="77777777" w:rsidR="00B25028" w:rsidRPr="0022088C" w:rsidRDefault="00B25028" w:rsidP="008464DE">
          <w:pPr>
            <w:pStyle w:val="Pieddepage"/>
            <w:rPr>
              <w:rFonts w:ascii="Futura BdCn BT" w:hAnsi="Futura BdCn BT"/>
              <w:szCs w:val="14"/>
            </w:rPr>
          </w:pPr>
        </w:p>
      </w:tc>
      <w:tc>
        <w:tcPr>
          <w:tcW w:w="5179" w:type="dxa"/>
          <w:shd w:val="clear" w:color="auto" w:fill="auto"/>
          <w:vAlign w:val="bottom"/>
        </w:tcPr>
        <w:p w14:paraId="7F0147F6" w14:textId="77777777" w:rsidR="00B25028" w:rsidRPr="0022088C" w:rsidRDefault="00B25028" w:rsidP="008464DE">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6F32B5E7" w14:textId="77777777" w:rsidR="00B25028" w:rsidRPr="0022088C" w:rsidRDefault="00B25028" w:rsidP="008464DE">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56F531FD" w14:textId="77777777" w:rsidR="00B25028" w:rsidRPr="00C935A3" w:rsidRDefault="00B25028" w:rsidP="008464DE">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B25028" w:rsidRPr="0022088C" w14:paraId="0DF820F3" w14:textId="77777777" w:rsidTr="0022088C">
      <w:trPr>
        <w:trHeight w:val="397"/>
      </w:trPr>
      <w:tc>
        <w:tcPr>
          <w:tcW w:w="473" w:type="dxa"/>
          <w:vMerge w:val="restart"/>
          <w:shd w:val="clear" w:color="auto" w:fill="auto"/>
          <w:textDirection w:val="btLr"/>
        </w:tcPr>
        <w:p w14:paraId="000AD447" w14:textId="20358538" w:rsidR="00B25028" w:rsidRPr="0022088C" w:rsidRDefault="006F72FD" w:rsidP="00812DAC">
          <w:pPr>
            <w:pStyle w:val="Pieddepage"/>
            <w:rPr>
              <w:szCs w:val="14"/>
            </w:rPr>
          </w:pPr>
          <w:r>
            <w:rPr>
              <w:szCs w:val="14"/>
            </w:rPr>
            <w:t>Février 2024</w:t>
          </w:r>
        </w:p>
      </w:tc>
      <w:tc>
        <w:tcPr>
          <w:tcW w:w="8539" w:type="dxa"/>
          <w:gridSpan w:val="2"/>
          <w:tcBorders>
            <w:bottom w:val="single" w:sz="4" w:space="0" w:color="007978"/>
          </w:tcBorders>
          <w:shd w:val="clear" w:color="auto" w:fill="auto"/>
          <w:vAlign w:val="bottom"/>
        </w:tcPr>
        <w:p w14:paraId="3A7E4EC2" w14:textId="77777777" w:rsidR="00B25028" w:rsidRPr="0022088C" w:rsidRDefault="00B25028" w:rsidP="00386B81">
          <w:pPr>
            <w:pStyle w:val="Pieddepage"/>
            <w:rPr>
              <w:szCs w:val="15"/>
            </w:rPr>
          </w:pPr>
          <w:r w:rsidRPr="008464DE">
            <w:rPr>
              <w:b/>
              <w:color w:val="007978"/>
            </w:rPr>
            <w:t>DEMANDE D’AGRÉMENT DES ORGANISMES CHARGÉS DES PRESTATIONS MENTIONNÉES</w:t>
          </w:r>
        </w:p>
      </w:tc>
      <w:tc>
        <w:tcPr>
          <w:tcW w:w="1344" w:type="dxa"/>
          <w:tcBorders>
            <w:bottom w:val="single" w:sz="4" w:space="0" w:color="007978"/>
          </w:tcBorders>
          <w:shd w:val="clear" w:color="auto" w:fill="auto"/>
          <w:vAlign w:val="bottom"/>
        </w:tcPr>
        <w:p w14:paraId="1AA02D57" w14:textId="77777777" w:rsidR="00B25028" w:rsidRPr="0022088C" w:rsidRDefault="00B25028" w:rsidP="0022088C">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981040">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981040">
            <w:rPr>
              <w:rStyle w:val="Numrodepage"/>
              <w:noProof/>
              <w:szCs w:val="15"/>
            </w:rPr>
            <w:t>5</w:t>
          </w:r>
          <w:r w:rsidRPr="0022088C">
            <w:rPr>
              <w:rStyle w:val="Numrodepage"/>
              <w:szCs w:val="15"/>
            </w:rPr>
            <w:fldChar w:fldCharType="end"/>
          </w:r>
        </w:p>
      </w:tc>
    </w:tr>
    <w:tr w:rsidR="00B25028" w14:paraId="5EFADC59" w14:textId="77777777" w:rsidTr="0022088C">
      <w:tc>
        <w:tcPr>
          <w:tcW w:w="473" w:type="dxa"/>
          <w:vMerge/>
          <w:shd w:val="clear" w:color="auto" w:fill="auto"/>
          <w:textDirection w:val="btLr"/>
        </w:tcPr>
        <w:p w14:paraId="0314C28D" w14:textId="77777777" w:rsidR="00B25028" w:rsidRPr="0022088C" w:rsidRDefault="00B25028" w:rsidP="00812DAC">
          <w:pPr>
            <w:pStyle w:val="Pieddepage"/>
            <w:rPr>
              <w:szCs w:val="14"/>
            </w:rPr>
          </w:pPr>
        </w:p>
      </w:tc>
      <w:tc>
        <w:tcPr>
          <w:tcW w:w="8539" w:type="dxa"/>
          <w:gridSpan w:val="2"/>
          <w:tcBorders>
            <w:top w:val="single" w:sz="4" w:space="0" w:color="007978"/>
          </w:tcBorders>
          <w:shd w:val="clear" w:color="auto" w:fill="auto"/>
          <w:vAlign w:val="center"/>
        </w:tcPr>
        <w:p w14:paraId="4E785E82" w14:textId="6B40B194" w:rsidR="00B25028" w:rsidRPr="0022088C" w:rsidRDefault="006446C4" w:rsidP="00812DAC">
          <w:pPr>
            <w:pStyle w:val="Pieddepage"/>
            <w:rPr>
              <w:b/>
              <w:color w:val="007978"/>
            </w:rPr>
          </w:pPr>
          <w:r w:rsidRPr="006446C4">
            <w:rPr>
              <w:b/>
              <w:color w:val="007978"/>
            </w:rPr>
            <w:t>AU I DE L'ARTICLE R. 1333-36 DU CODE DE LA SANTÉ PUBLIQUE</w:t>
          </w:r>
        </w:p>
      </w:tc>
      <w:tc>
        <w:tcPr>
          <w:tcW w:w="1344" w:type="dxa"/>
          <w:tcBorders>
            <w:top w:val="single" w:sz="4" w:space="0" w:color="007978"/>
          </w:tcBorders>
          <w:shd w:val="clear" w:color="auto" w:fill="auto"/>
          <w:vAlign w:val="center"/>
        </w:tcPr>
        <w:p w14:paraId="7ACE7F69" w14:textId="77777777" w:rsidR="00B25028" w:rsidRPr="0022088C" w:rsidRDefault="00B25028" w:rsidP="0022088C">
          <w:pPr>
            <w:pStyle w:val="Pieddepage"/>
            <w:jc w:val="right"/>
            <w:rPr>
              <w:szCs w:val="15"/>
            </w:rPr>
          </w:pPr>
        </w:p>
      </w:tc>
    </w:tr>
    <w:tr w:rsidR="00B25028" w:rsidRPr="0022088C" w14:paraId="04CC1ECE" w14:textId="77777777" w:rsidTr="002D3020">
      <w:trPr>
        <w:trHeight w:val="274"/>
      </w:trPr>
      <w:tc>
        <w:tcPr>
          <w:tcW w:w="473" w:type="dxa"/>
          <w:vMerge/>
          <w:shd w:val="clear" w:color="auto" w:fill="auto"/>
        </w:tcPr>
        <w:p w14:paraId="58E43040" w14:textId="77777777" w:rsidR="00B25028" w:rsidRPr="0022088C" w:rsidRDefault="00B25028" w:rsidP="00812DAC">
          <w:pPr>
            <w:pStyle w:val="Pieddepage"/>
            <w:rPr>
              <w:rFonts w:ascii="Futura BdCn BT" w:hAnsi="Futura BdCn BT"/>
              <w:szCs w:val="14"/>
            </w:rPr>
          </w:pPr>
        </w:p>
      </w:tc>
      <w:tc>
        <w:tcPr>
          <w:tcW w:w="5179" w:type="dxa"/>
          <w:shd w:val="clear" w:color="auto" w:fill="auto"/>
          <w:vAlign w:val="bottom"/>
        </w:tcPr>
        <w:p w14:paraId="451BF2FF" w14:textId="77777777" w:rsidR="00B25028" w:rsidRPr="0022088C" w:rsidRDefault="00B25028" w:rsidP="00812DAC">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5C46021E" w14:textId="77777777" w:rsidR="00B25028" w:rsidRPr="0022088C" w:rsidRDefault="00B25028" w:rsidP="0022088C">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25C67983" w14:textId="77777777" w:rsidR="00B25028" w:rsidRPr="00C935A3" w:rsidRDefault="00B25028" w:rsidP="00BD4D54">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Y="1"/>
      <w:tblOverlap w:val="never"/>
      <w:tblW w:w="0" w:type="auto"/>
      <w:tblCellMar>
        <w:left w:w="0" w:type="dxa"/>
        <w:right w:w="0" w:type="dxa"/>
      </w:tblCellMar>
      <w:tblLook w:val="00A0" w:firstRow="1" w:lastRow="0" w:firstColumn="1" w:lastColumn="0" w:noHBand="0" w:noVBand="0"/>
    </w:tblPr>
    <w:tblGrid>
      <w:gridCol w:w="457"/>
      <w:gridCol w:w="4932"/>
      <w:gridCol w:w="3189"/>
      <w:gridCol w:w="1286"/>
    </w:tblGrid>
    <w:tr w:rsidR="00B25028" w:rsidRPr="0022088C" w14:paraId="5B594A7A" w14:textId="77777777" w:rsidTr="008464DE">
      <w:trPr>
        <w:trHeight w:val="397"/>
      </w:trPr>
      <w:tc>
        <w:tcPr>
          <w:tcW w:w="473" w:type="dxa"/>
          <w:vMerge w:val="restart"/>
          <w:shd w:val="clear" w:color="auto" w:fill="auto"/>
          <w:textDirection w:val="btLr"/>
        </w:tcPr>
        <w:p w14:paraId="6DD22DE9" w14:textId="6067A3D0" w:rsidR="00B25028" w:rsidRPr="0022088C" w:rsidRDefault="006446C4" w:rsidP="008464DE">
          <w:pPr>
            <w:pStyle w:val="Pieddepage"/>
            <w:rPr>
              <w:szCs w:val="14"/>
            </w:rPr>
          </w:pPr>
          <w:r>
            <w:rPr>
              <w:szCs w:val="14"/>
            </w:rPr>
            <w:t>Févri</w:t>
          </w:r>
          <w:r w:rsidR="00B25028">
            <w:rPr>
              <w:szCs w:val="14"/>
            </w:rPr>
            <w:t>er 202</w:t>
          </w:r>
          <w:r>
            <w:rPr>
              <w:szCs w:val="14"/>
            </w:rPr>
            <w:t>4</w:t>
          </w:r>
        </w:p>
      </w:tc>
      <w:tc>
        <w:tcPr>
          <w:tcW w:w="8539" w:type="dxa"/>
          <w:gridSpan w:val="2"/>
          <w:tcBorders>
            <w:bottom w:val="single" w:sz="4" w:space="0" w:color="007978"/>
          </w:tcBorders>
          <w:shd w:val="clear" w:color="auto" w:fill="auto"/>
          <w:vAlign w:val="bottom"/>
        </w:tcPr>
        <w:p w14:paraId="33384592" w14:textId="77777777" w:rsidR="00B25028" w:rsidRPr="0022088C" w:rsidRDefault="00B25028" w:rsidP="008464DE">
          <w:pPr>
            <w:pStyle w:val="Pieddepage"/>
            <w:rPr>
              <w:szCs w:val="15"/>
            </w:rPr>
          </w:pPr>
          <w:r w:rsidRPr="008464DE">
            <w:rPr>
              <w:b/>
              <w:color w:val="007978"/>
            </w:rPr>
            <w:t>DEMANDE D’AGRÉMENT DES ORGANISMES CHARGÉS DES PRESTATIONS MENTIONNÉES</w:t>
          </w:r>
        </w:p>
      </w:tc>
      <w:tc>
        <w:tcPr>
          <w:tcW w:w="1344" w:type="dxa"/>
          <w:tcBorders>
            <w:bottom w:val="single" w:sz="4" w:space="0" w:color="007978"/>
          </w:tcBorders>
          <w:shd w:val="clear" w:color="auto" w:fill="auto"/>
          <w:vAlign w:val="bottom"/>
        </w:tcPr>
        <w:p w14:paraId="10D1CAAF" w14:textId="77777777" w:rsidR="00B25028" w:rsidRPr="0022088C" w:rsidRDefault="00B25028" w:rsidP="008464DE">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981040">
            <w:rPr>
              <w:rStyle w:val="Numrodepage"/>
              <w:noProof/>
              <w:szCs w:val="15"/>
            </w:rPr>
            <w:t>3</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981040">
            <w:rPr>
              <w:rStyle w:val="Numrodepage"/>
              <w:noProof/>
              <w:szCs w:val="15"/>
            </w:rPr>
            <w:t>5</w:t>
          </w:r>
          <w:r w:rsidRPr="0022088C">
            <w:rPr>
              <w:rStyle w:val="Numrodepage"/>
              <w:szCs w:val="15"/>
            </w:rPr>
            <w:fldChar w:fldCharType="end"/>
          </w:r>
        </w:p>
      </w:tc>
    </w:tr>
    <w:tr w:rsidR="00B25028" w14:paraId="2ED8C1E1" w14:textId="77777777" w:rsidTr="008464DE">
      <w:tc>
        <w:tcPr>
          <w:tcW w:w="473" w:type="dxa"/>
          <w:vMerge/>
          <w:shd w:val="clear" w:color="auto" w:fill="auto"/>
          <w:textDirection w:val="btLr"/>
        </w:tcPr>
        <w:p w14:paraId="0B8B1F49" w14:textId="77777777" w:rsidR="00B25028" w:rsidRPr="0022088C" w:rsidRDefault="00B25028" w:rsidP="008464DE">
          <w:pPr>
            <w:pStyle w:val="Pieddepage"/>
            <w:rPr>
              <w:szCs w:val="14"/>
            </w:rPr>
          </w:pPr>
        </w:p>
      </w:tc>
      <w:tc>
        <w:tcPr>
          <w:tcW w:w="8539" w:type="dxa"/>
          <w:gridSpan w:val="2"/>
          <w:tcBorders>
            <w:top w:val="single" w:sz="4" w:space="0" w:color="007978"/>
          </w:tcBorders>
          <w:shd w:val="clear" w:color="auto" w:fill="auto"/>
          <w:vAlign w:val="center"/>
        </w:tcPr>
        <w:p w14:paraId="733BFBBF" w14:textId="1E8429D8" w:rsidR="00B25028" w:rsidRPr="0022088C" w:rsidRDefault="006446C4" w:rsidP="008464DE">
          <w:pPr>
            <w:pStyle w:val="Pieddepage"/>
            <w:rPr>
              <w:b/>
              <w:color w:val="007978"/>
            </w:rPr>
          </w:pPr>
          <w:r w:rsidRPr="006446C4">
            <w:rPr>
              <w:b/>
              <w:color w:val="007978"/>
            </w:rPr>
            <w:t>AU I DE L'ARTICLE R. 1333-36 DU CODE DE LA SANTÉ PUBLIQUE</w:t>
          </w:r>
        </w:p>
      </w:tc>
      <w:tc>
        <w:tcPr>
          <w:tcW w:w="1344" w:type="dxa"/>
          <w:tcBorders>
            <w:top w:val="single" w:sz="4" w:space="0" w:color="007978"/>
          </w:tcBorders>
          <w:shd w:val="clear" w:color="auto" w:fill="auto"/>
          <w:vAlign w:val="center"/>
        </w:tcPr>
        <w:p w14:paraId="5F35D27C" w14:textId="77777777" w:rsidR="00B25028" w:rsidRPr="0022088C" w:rsidRDefault="00B25028" w:rsidP="008464DE">
          <w:pPr>
            <w:pStyle w:val="Pieddepage"/>
            <w:jc w:val="right"/>
            <w:rPr>
              <w:szCs w:val="15"/>
            </w:rPr>
          </w:pPr>
        </w:p>
      </w:tc>
    </w:tr>
    <w:tr w:rsidR="00B25028" w:rsidRPr="0022088C" w14:paraId="02EB894E" w14:textId="77777777" w:rsidTr="008464DE">
      <w:trPr>
        <w:trHeight w:val="274"/>
      </w:trPr>
      <w:tc>
        <w:tcPr>
          <w:tcW w:w="473" w:type="dxa"/>
          <w:vMerge/>
          <w:shd w:val="clear" w:color="auto" w:fill="auto"/>
        </w:tcPr>
        <w:p w14:paraId="4C929E9E" w14:textId="77777777" w:rsidR="00B25028" w:rsidRPr="0022088C" w:rsidRDefault="00B25028" w:rsidP="008464DE">
          <w:pPr>
            <w:pStyle w:val="Pieddepage"/>
            <w:rPr>
              <w:rFonts w:ascii="Futura BdCn BT" w:hAnsi="Futura BdCn BT"/>
              <w:szCs w:val="14"/>
            </w:rPr>
          </w:pPr>
        </w:p>
      </w:tc>
      <w:tc>
        <w:tcPr>
          <w:tcW w:w="5179" w:type="dxa"/>
          <w:shd w:val="clear" w:color="auto" w:fill="auto"/>
          <w:vAlign w:val="bottom"/>
        </w:tcPr>
        <w:p w14:paraId="2FDBF0FC" w14:textId="77777777" w:rsidR="00B25028" w:rsidRPr="0022088C" w:rsidRDefault="00B25028" w:rsidP="008464DE">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23B8C85E" w14:textId="77777777" w:rsidR="00B25028" w:rsidRPr="0022088C" w:rsidRDefault="00B25028" w:rsidP="008464DE">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20FF2FEF" w14:textId="77777777" w:rsidR="00B25028" w:rsidRPr="00C935A3" w:rsidRDefault="00B25028" w:rsidP="008464DE">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B25028" w:rsidRPr="0022088C" w14:paraId="151AA977" w14:textId="77777777" w:rsidTr="0022088C">
      <w:trPr>
        <w:trHeight w:val="397"/>
      </w:trPr>
      <w:tc>
        <w:tcPr>
          <w:tcW w:w="473" w:type="dxa"/>
          <w:vMerge w:val="restart"/>
          <w:shd w:val="clear" w:color="auto" w:fill="auto"/>
          <w:textDirection w:val="btLr"/>
        </w:tcPr>
        <w:p w14:paraId="703418DE" w14:textId="77777777" w:rsidR="00B25028" w:rsidRPr="0022088C" w:rsidRDefault="00B25028" w:rsidP="00812DAC">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19AAE9F9" w14:textId="77777777" w:rsidR="00B25028" w:rsidRPr="0022088C" w:rsidRDefault="00B25028" w:rsidP="00386B81">
          <w:pPr>
            <w:pStyle w:val="Pieddepage"/>
            <w:rPr>
              <w:szCs w:val="15"/>
            </w:rPr>
          </w:pPr>
          <w:r w:rsidRPr="008464DE">
            <w:rPr>
              <w:b/>
              <w:color w:val="007978"/>
            </w:rPr>
            <w:t>DEMANDE D’AGRÉMENT DES ORGANISMES CHARGÉS DES PRESTATIONS MENTIONNÉES</w:t>
          </w:r>
        </w:p>
      </w:tc>
      <w:tc>
        <w:tcPr>
          <w:tcW w:w="1344" w:type="dxa"/>
          <w:tcBorders>
            <w:bottom w:val="single" w:sz="4" w:space="0" w:color="007978"/>
          </w:tcBorders>
          <w:shd w:val="clear" w:color="auto" w:fill="auto"/>
          <w:vAlign w:val="bottom"/>
        </w:tcPr>
        <w:p w14:paraId="4CDEA988" w14:textId="77777777" w:rsidR="00B25028" w:rsidRPr="0022088C" w:rsidRDefault="00B25028" w:rsidP="0022088C">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6</w:t>
          </w:r>
          <w:r w:rsidRPr="0022088C">
            <w:rPr>
              <w:rStyle w:val="Numrodepage"/>
              <w:szCs w:val="15"/>
            </w:rPr>
            <w:fldChar w:fldCharType="end"/>
          </w:r>
        </w:p>
      </w:tc>
    </w:tr>
    <w:tr w:rsidR="00B25028" w14:paraId="5031F584" w14:textId="77777777" w:rsidTr="0022088C">
      <w:tc>
        <w:tcPr>
          <w:tcW w:w="473" w:type="dxa"/>
          <w:vMerge/>
          <w:shd w:val="clear" w:color="auto" w:fill="auto"/>
          <w:textDirection w:val="btLr"/>
        </w:tcPr>
        <w:p w14:paraId="3AE3F2A7" w14:textId="77777777" w:rsidR="00B25028" w:rsidRPr="0022088C" w:rsidRDefault="00B25028" w:rsidP="00812DAC">
          <w:pPr>
            <w:pStyle w:val="Pieddepage"/>
            <w:rPr>
              <w:szCs w:val="14"/>
            </w:rPr>
          </w:pPr>
        </w:p>
      </w:tc>
      <w:tc>
        <w:tcPr>
          <w:tcW w:w="8539" w:type="dxa"/>
          <w:gridSpan w:val="2"/>
          <w:tcBorders>
            <w:top w:val="single" w:sz="4" w:space="0" w:color="007978"/>
          </w:tcBorders>
          <w:shd w:val="clear" w:color="auto" w:fill="auto"/>
          <w:vAlign w:val="center"/>
        </w:tcPr>
        <w:p w14:paraId="55E0C1E4" w14:textId="77777777" w:rsidR="00B25028" w:rsidRPr="0022088C" w:rsidRDefault="00B25028" w:rsidP="00812DAC">
          <w:pPr>
            <w:pStyle w:val="Pieddepage"/>
            <w:rPr>
              <w:b/>
              <w:color w:val="007978"/>
            </w:rPr>
          </w:pPr>
          <w:r w:rsidRPr="008464DE">
            <w:rPr>
              <w:b/>
              <w:color w:val="007978"/>
            </w:rPr>
            <w:t>AUX 1O, 2O ET 3O DU I DE L'ARTICLE R. 1333-36 DU CODE DE LA SANTÉ PUBLIQUE</w:t>
          </w:r>
        </w:p>
      </w:tc>
      <w:tc>
        <w:tcPr>
          <w:tcW w:w="1344" w:type="dxa"/>
          <w:tcBorders>
            <w:top w:val="single" w:sz="4" w:space="0" w:color="007978"/>
          </w:tcBorders>
          <w:shd w:val="clear" w:color="auto" w:fill="auto"/>
          <w:vAlign w:val="center"/>
        </w:tcPr>
        <w:p w14:paraId="2A7B1DC6" w14:textId="77777777" w:rsidR="00B25028" w:rsidRPr="0022088C" w:rsidRDefault="00B25028" w:rsidP="0022088C">
          <w:pPr>
            <w:pStyle w:val="Pieddepage"/>
            <w:jc w:val="right"/>
            <w:rPr>
              <w:szCs w:val="15"/>
            </w:rPr>
          </w:pPr>
        </w:p>
      </w:tc>
    </w:tr>
    <w:tr w:rsidR="00B25028" w:rsidRPr="0022088C" w14:paraId="36881D41" w14:textId="77777777" w:rsidTr="002D3020">
      <w:trPr>
        <w:trHeight w:val="274"/>
      </w:trPr>
      <w:tc>
        <w:tcPr>
          <w:tcW w:w="473" w:type="dxa"/>
          <w:vMerge/>
          <w:shd w:val="clear" w:color="auto" w:fill="auto"/>
        </w:tcPr>
        <w:p w14:paraId="27A4B8D3" w14:textId="77777777" w:rsidR="00B25028" w:rsidRPr="0022088C" w:rsidRDefault="00B25028" w:rsidP="00812DAC">
          <w:pPr>
            <w:pStyle w:val="Pieddepage"/>
            <w:rPr>
              <w:rFonts w:ascii="Futura BdCn BT" w:hAnsi="Futura BdCn BT"/>
              <w:szCs w:val="14"/>
            </w:rPr>
          </w:pPr>
        </w:p>
      </w:tc>
      <w:tc>
        <w:tcPr>
          <w:tcW w:w="5179" w:type="dxa"/>
          <w:shd w:val="clear" w:color="auto" w:fill="auto"/>
          <w:vAlign w:val="bottom"/>
        </w:tcPr>
        <w:p w14:paraId="75533165" w14:textId="77777777" w:rsidR="00B25028" w:rsidRPr="0022088C" w:rsidRDefault="00B25028" w:rsidP="00812DAC">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139AD91E" w14:textId="77777777" w:rsidR="00B25028" w:rsidRPr="0022088C" w:rsidRDefault="00B25028" w:rsidP="0022088C">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1ED719C9" w14:textId="77777777" w:rsidR="00B25028" w:rsidRPr="00C935A3" w:rsidRDefault="00B25028" w:rsidP="00BD4D54">
    <w:pPr>
      <w:pStyle w:val="Pieddepage"/>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92" w:type="dxa"/>
      <w:tblCellMar>
        <w:left w:w="0" w:type="dxa"/>
        <w:right w:w="0" w:type="dxa"/>
      </w:tblCellMar>
      <w:tblLook w:val="00A0" w:firstRow="1" w:lastRow="0" w:firstColumn="1" w:lastColumn="0" w:noHBand="0" w:noVBand="0"/>
    </w:tblPr>
    <w:tblGrid>
      <w:gridCol w:w="473"/>
      <w:gridCol w:w="5179"/>
      <w:gridCol w:w="3360"/>
      <w:gridCol w:w="1344"/>
    </w:tblGrid>
    <w:tr w:rsidR="00B25028" w:rsidRPr="0022088C" w14:paraId="483F158B" w14:textId="77777777" w:rsidTr="0022088C">
      <w:trPr>
        <w:trHeight w:val="397"/>
      </w:trPr>
      <w:tc>
        <w:tcPr>
          <w:tcW w:w="473" w:type="dxa"/>
          <w:vMerge w:val="restart"/>
          <w:shd w:val="clear" w:color="auto" w:fill="auto"/>
          <w:textDirection w:val="btLr"/>
        </w:tcPr>
        <w:p w14:paraId="462BAF9A" w14:textId="77777777" w:rsidR="00B25028" w:rsidRPr="0022088C" w:rsidRDefault="00B25028" w:rsidP="00812DAC">
          <w:pPr>
            <w:pStyle w:val="Pieddepage"/>
            <w:rPr>
              <w:szCs w:val="14"/>
            </w:rPr>
          </w:pPr>
          <w:r>
            <w:rPr>
              <w:szCs w:val="14"/>
            </w:rPr>
            <w:t>Janvier 2023</w:t>
          </w:r>
        </w:p>
      </w:tc>
      <w:tc>
        <w:tcPr>
          <w:tcW w:w="8539" w:type="dxa"/>
          <w:gridSpan w:val="2"/>
          <w:tcBorders>
            <w:bottom w:val="single" w:sz="4" w:space="0" w:color="007978"/>
          </w:tcBorders>
          <w:shd w:val="clear" w:color="auto" w:fill="auto"/>
          <w:vAlign w:val="bottom"/>
        </w:tcPr>
        <w:p w14:paraId="14FC75EC" w14:textId="77777777" w:rsidR="00B25028" w:rsidRPr="0022088C" w:rsidRDefault="00B25028" w:rsidP="00386B81">
          <w:pPr>
            <w:pStyle w:val="Pieddepage"/>
            <w:rPr>
              <w:szCs w:val="15"/>
            </w:rPr>
          </w:pPr>
          <w:r w:rsidRPr="008464DE">
            <w:rPr>
              <w:b/>
              <w:color w:val="007978"/>
            </w:rPr>
            <w:t>DEMANDE D’AGRÉMENT DES ORGANISMES CHARGÉS DES PRESTATIONS MENTIONNÉES</w:t>
          </w:r>
        </w:p>
      </w:tc>
      <w:tc>
        <w:tcPr>
          <w:tcW w:w="1344" w:type="dxa"/>
          <w:tcBorders>
            <w:bottom w:val="single" w:sz="4" w:space="0" w:color="007978"/>
          </w:tcBorders>
          <w:shd w:val="clear" w:color="auto" w:fill="auto"/>
          <w:vAlign w:val="bottom"/>
        </w:tcPr>
        <w:p w14:paraId="3444A372" w14:textId="77777777" w:rsidR="00B25028" w:rsidRPr="0022088C" w:rsidRDefault="00B25028" w:rsidP="0022088C">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6</w:t>
          </w:r>
          <w:r w:rsidRPr="0022088C">
            <w:rPr>
              <w:rStyle w:val="Numrodepage"/>
              <w:szCs w:val="15"/>
            </w:rPr>
            <w:fldChar w:fldCharType="end"/>
          </w:r>
        </w:p>
      </w:tc>
    </w:tr>
    <w:tr w:rsidR="00B25028" w14:paraId="3ECB158E" w14:textId="77777777" w:rsidTr="0022088C">
      <w:tc>
        <w:tcPr>
          <w:tcW w:w="473" w:type="dxa"/>
          <w:vMerge/>
          <w:shd w:val="clear" w:color="auto" w:fill="auto"/>
          <w:textDirection w:val="btLr"/>
        </w:tcPr>
        <w:p w14:paraId="372A5A20" w14:textId="77777777" w:rsidR="00B25028" w:rsidRPr="0022088C" w:rsidRDefault="00B25028" w:rsidP="00812DAC">
          <w:pPr>
            <w:pStyle w:val="Pieddepage"/>
            <w:rPr>
              <w:szCs w:val="14"/>
            </w:rPr>
          </w:pPr>
        </w:p>
      </w:tc>
      <w:tc>
        <w:tcPr>
          <w:tcW w:w="8539" w:type="dxa"/>
          <w:gridSpan w:val="2"/>
          <w:tcBorders>
            <w:top w:val="single" w:sz="4" w:space="0" w:color="007978"/>
          </w:tcBorders>
          <w:shd w:val="clear" w:color="auto" w:fill="auto"/>
          <w:vAlign w:val="center"/>
        </w:tcPr>
        <w:p w14:paraId="6ED0554A" w14:textId="77777777" w:rsidR="00B25028" w:rsidRPr="0022088C" w:rsidRDefault="00B25028" w:rsidP="00812DAC">
          <w:pPr>
            <w:pStyle w:val="Pieddepage"/>
            <w:rPr>
              <w:b/>
              <w:color w:val="007978"/>
            </w:rPr>
          </w:pPr>
          <w:r w:rsidRPr="008464DE">
            <w:rPr>
              <w:b/>
              <w:color w:val="007978"/>
            </w:rPr>
            <w:t>AUX 1O, 2O ET 3O DU I DE L'ARTICLE R. 1333-36 DU CODE DE LA SANTÉ PUBLIQUE</w:t>
          </w:r>
        </w:p>
      </w:tc>
      <w:tc>
        <w:tcPr>
          <w:tcW w:w="1344" w:type="dxa"/>
          <w:tcBorders>
            <w:top w:val="single" w:sz="4" w:space="0" w:color="007978"/>
          </w:tcBorders>
          <w:shd w:val="clear" w:color="auto" w:fill="auto"/>
          <w:vAlign w:val="center"/>
        </w:tcPr>
        <w:p w14:paraId="4964E5A7" w14:textId="77777777" w:rsidR="00B25028" w:rsidRPr="0022088C" w:rsidRDefault="00B25028" w:rsidP="0022088C">
          <w:pPr>
            <w:pStyle w:val="Pieddepage"/>
            <w:jc w:val="right"/>
            <w:rPr>
              <w:szCs w:val="15"/>
            </w:rPr>
          </w:pPr>
        </w:p>
      </w:tc>
    </w:tr>
    <w:tr w:rsidR="00B25028" w:rsidRPr="0022088C" w14:paraId="1F5655E9" w14:textId="77777777" w:rsidTr="002D3020">
      <w:trPr>
        <w:trHeight w:val="274"/>
      </w:trPr>
      <w:tc>
        <w:tcPr>
          <w:tcW w:w="473" w:type="dxa"/>
          <w:vMerge/>
          <w:shd w:val="clear" w:color="auto" w:fill="auto"/>
        </w:tcPr>
        <w:p w14:paraId="1006B2EB" w14:textId="77777777" w:rsidR="00B25028" w:rsidRPr="0022088C" w:rsidRDefault="00B25028" w:rsidP="00812DAC">
          <w:pPr>
            <w:pStyle w:val="Pieddepage"/>
            <w:rPr>
              <w:rFonts w:ascii="Futura BdCn BT" w:hAnsi="Futura BdCn BT"/>
              <w:szCs w:val="14"/>
            </w:rPr>
          </w:pPr>
        </w:p>
      </w:tc>
      <w:tc>
        <w:tcPr>
          <w:tcW w:w="5179" w:type="dxa"/>
          <w:shd w:val="clear" w:color="auto" w:fill="auto"/>
          <w:vAlign w:val="bottom"/>
        </w:tcPr>
        <w:p w14:paraId="6C0A9C0A" w14:textId="77777777" w:rsidR="00B25028" w:rsidRPr="0022088C" w:rsidRDefault="00B25028" w:rsidP="00812DAC">
          <w:pPr>
            <w:pStyle w:val="Pieddepage"/>
            <w:rPr>
              <w:b/>
              <w:color w:val="727272"/>
              <w:szCs w:val="14"/>
            </w:rPr>
          </w:pPr>
          <w:r w:rsidRPr="0022088C">
            <w:rPr>
              <w:b/>
              <w:color w:val="727272"/>
              <w:szCs w:val="14"/>
            </w:rPr>
            <w:t>Autorité de sûreté nucléaire</w:t>
          </w:r>
        </w:p>
      </w:tc>
      <w:tc>
        <w:tcPr>
          <w:tcW w:w="4704" w:type="dxa"/>
          <w:gridSpan w:val="2"/>
          <w:shd w:val="clear" w:color="auto" w:fill="auto"/>
          <w:vAlign w:val="bottom"/>
        </w:tcPr>
        <w:p w14:paraId="6E110E16" w14:textId="77777777" w:rsidR="00B25028" w:rsidRPr="0022088C" w:rsidRDefault="00B25028" w:rsidP="0022088C">
          <w:pPr>
            <w:pStyle w:val="Pieddepage"/>
            <w:jc w:val="right"/>
            <w:rPr>
              <w:b/>
              <w:color w:val="727272"/>
              <w:szCs w:val="14"/>
            </w:rPr>
          </w:pPr>
          <w:r w:rsidRPr="002D3020">
            <w:rPr>
              <w:b/>
              <w:color w:val="727272"/>
              <w:szCs w:val="14"/>
            </w:rPr>
            <w:t>15, rue Louis Lejeune - CS 70013 - 92541 Montrouge cedex</w:t>
          </w:r>
          <w:r w:rsidRPr="0022088C">
            <w:rPr>
              <w:b/>
              <w:color w:val="727272"/>
              <w:szCs w:val="14"/>
            </w:rPr>
            <w:t xml:space="preserve"> - www.asn.fr</w:t>
          </w:r>
        </w:p>
      </w:tc>
    </w:tr>
  </w:tbl>
  <w:p w14:paraId="4E2A7F1F" w14:textId="77777777" w:rsidR="00B25028" w:rsidRPr="00C935A3" w:rsidRDefault="00B25028" w:rsidP="00BD4D5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84E4" w14:textId="77777777" w:rsidR="00203CD3" w:rsidRDefault="00203CD3">
      <w:r>
        <w:separator/>
      </w:r>
    </w:p>
  </w:footnote>
  <w:footnote w:type="continuationSeparator" w:id="0">
    <w:p w14:paraId="207A3D11" w14:textId="77777777" w:rsidR="00203CD3" w:rsidRDefault="0020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8DBD" w14:textId="77777777" w:rsidR="00B25028" w:rsidRPr="003C763E" w:rsidRDefault="00B25028" w:rsidP="00BD4D54">
    <w:pPr>
      <w:pStyle w:val="En-tte"/>
      <w:jc w:val="right"/>
    </w:pPr>
    <w:r w:rsidRPr="003C763E">
      <w:rPr>
        <w:noProof/>
      </w:rPr>
      <w:drawing>
        <wp:inline distT="0" distB="0" distL="0" distR="0" wp14:anchorId="4ADEEF35" wp14:editId="658B9001">
          <wp:extent cx="819150"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25AA" w14:textId="77777777" w:rsidR="00B25028" w:rsidRPr="003C763E" w:rsidRDefault="00B25028" w:rsidP="008464DE">
    <w:pPr>
      <w:pStyle w:val="En-tte"/>
      <w:jc w:val="right"/>
    </w:pPr>
    <w:r w:rsidRPr="00AD092A">
      <w:rPr>
        <w:b/>
        <w:noProof/>
        <w:highlight w:val="yellow"/>
      </w:rPr>
      <w:drawing>
        <wp:anchor distT="0" distB="0" distL="114300" distR="114300" simplePos="0" relativeHeight="251661312" behindDoc="1" locked="1" layoutInCell="1" allowOverlap="1" wp14:anchorId="362068B4" wp14:editId="145DA247">
          <wp:simplePos x="0" y="0"/>
          <wp:positionH relativeFrom="page">
            <wp:posOffset>575945</wp:posOffset>
          </wp:positionH>
          <wp:positionV relativeFrom="page">
            <wp:posOffset>321945</wp:posOffset>
          </wp:positionV>
          <wp:extent cx="1281430" cy="676275"/>
          <wp:effectExtent l="0" t="0" r="0" b="9525"/>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143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margin">
            <wp14:pctWidth>0</wp14:pctWidth>
          </wp14:sizeRelH>
          <wp14:sizeRelV relativeFrom="margin">
            <wp14:pctHeight>0</wp14:pctHeight>
          </wp14:sizeRelV>
        </wp:anchor>
      </w:drawing>
    </w:r>
    <w:r w:rsidRPr="008464DE">
      <w:rPr>
        <w:color w:val="1F497D"/>
      </w:rPr>
      <w:t>AGR/OA/RAD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B1F0" w14:textId="77777777" w:rsidR="00B25028" w:rsidRPr="003C763E" w:rsidRDefault="00B25028" w:rsidP="00BD4D54">
    <w:pPr>
      <w:pStyle w:val="En-tte"/>
      <w:jc w:val="right"/>
    </w:pPr>
    <w:r w:rsidRPr="003C763E">
      <w:rPr>
        <w:noProof/>
      </w:rPr>
      <w:drawing>
        <wp:inline distT="0" distB="0" distL="0" distR="0" wp14:anchorId="67272BF2" wp14:editId="64CDDEEB">
          <wp:extent cx="819150" cy="600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00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8ACE" w14:textId="77777777" w:rsidR="00B25028" w:rsidRPr="003C763E" w:rsidRDefault="00B25028" w:rsidP="008464DE">
    <w:pPr>
      <w:pStyle w:val="En-tte"/>
      <w:jc w:val="right"/>
    </w:pPr>
    <w:r w:rsidRPr="00AD092A">
      <w:rPr>
        <w:b/>
        <w:noProof/>
        <w:highlight w:val="yellow"/>
      </w:rPr>
      <w:drawing>
        <wp:anchor distT="0" distB="0" distL="114300" distR="114300" simplePos="0" relativeHeight="251663360" behindDoc="1" locked="1" layoutInCell="1" allowOverlap="1" wp14:anchorId="48EDCED0" wp14:editId="6623DB8D">
          <wp:simplePos x="0" y="0"/>
          <wp:positionH relativeFrom="page">
            <wp:posOffset>575945</wp:posOffset>
          </wp:positionH>
          <wp:positionV relativeFrom="page">
            <wp:posOffset>321945</wp:posOffset>
          </wp:positionV>
          <wp:extent cx="1281430" cy="676275"/>
          <wp:effectExtent l="0" t="0" r="0" b="952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143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margin">
            <wp14:pctWidth>0</wp14:pctWidth>
          </wp14:sizeRelH>
          <wp14:sizeRelV relativeFrom="margin">
            <wp14:pctHeight>0</wp14:pctHeight>
          </wp14:sizeRelV>
        </wp:anchor>
      </w:drawing>
    </w:r>
    <w:r w:rsidRPr="008464DE">
      <w:rPr>
        <w:color w:val="1F497D"/>
      </w:rPr>
      <w:t>AGR/OA/RAD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DBB0" w14:textId="77777777" w:rsidR="00B25028" w:rsidRPr="003C763E" w:rsidRDefault="00B25028" w:rsidP="00BD4D54">
    <w:pPr>
      <w:pStyle w:val="En-tte"/>
      <w:jc w:val="right"/>
    </w:pPr>
    <w:r w:rsidRPr="003C763E">
      <w:rPr>
        <w:noProof/>
      </w:rPr>
      <w:drawing>
        <wp:inline distT="0" distB="0" distL="0" distR="0" wp14:anchorId="08AA8FD6" wp14:editId="125CAF88">
          <wp:extent cx="81915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568"/>
                  <a:stretch>
                    <a:fillRect/>
                  </a:stretch>
                </pic:blipFill>
                <pic:spPr bwMode="auto">
                  <a:xfrm>
                    <a:off x="0" y="0"/>
                    <a:ext cx="819150" cy="6000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887" w14:textId="77777777" w:rsidR="00B25028" w:rsidRPr="003C763E" w:rsidRDefault="00B25028" w:rsidP="008464DE">
    <w:pPr>
      <w:pStyle w:val="En-tte"/>
      <w:jc w:val="right"/>
    </w:pPr>
    <w:r w:rsidRPr="00AD092A">
      <w:rPr>
        <w:b/>
        <w:noProof/>
        <w:highlight w:val="yellow"/>
      </w:rPr>
      <w:drawing>
        <wp:anchor distT="0" distB="0" distL="114300" distR="114300" simplePos="0" relativeHeight="251659264" behindDoc="1" locked="1" layoutInCell="1" allowOverlap="1" wp14:anchorId="08C69D05" wp14:editId="46828D87">
          <wp:simplePos x="0" y="0"/>
          <wp:positionH relativeFrom="page">
            <wp:posOffset>575945</wp:posOffset>
          </wp:positionH>
          <wp:positionV relativeFrom="page">
            <wp:posOffset>321945</wp:posOffset>
          </wp:positionV>
          <wp:extent cx="1281430" cy="676275"/>
          <wp:effectExtent l="0" t="0" r="0" b="9525"/>
          <wp:wrapSquare wrapText="bothSides"/>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1430" cy="676275"/>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margin">
            <wp14:pctWidth>0</wp14:pctWidth>
          </wp14:sizeRelH>
          <wp14:sizeRelV relativeFrom="margin">
            <wp14:pctHeight>0</wp14:pctHeight>
          </wp14:sizeRelV>
        </wp:anchor>
      </w:drawing>
    </w:r>
    <w:r w:rsidRPr="008464DE">
      <w:rPr>
        <w:color w:val="1F497D"/>
      </w:rPr>
      <w:t>AGR/OA/RAD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0E2F"/>
    <w:multiLevelType w:val="hybridMultilevel"/>
    <w:tmpl w:val="36E2D584"/>
    <w:lvl w:ilvl="0" w:tplc="C50CEF1A">
      <w:start w:val="1"/>
      <w:numFmt w:val="decimal"/>
      <w:lvlText w:val="%1."/>
      <w:lvlJc w:val="left"/>
      <w:pPr>
        <w:ind w:left="4046"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FF2B63"/>
    <w:multiLevelType w:val="hybridMultilevel"/>
    <w:tmpl w:val="80C224E8"/>
    <w:lvl w:ilvl="0" w:tplc="53E03098">
      <w:start w:val="1"/>
      <w:numFmt w:val="bullet"/>
      <w:pStyle w:val="ASNPuc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A23351"/>
    <w:multiLevelType w:val="hybridMultilevel"/>
    <w:tmpl w:val="29B43434"/>
    <w:lvl w:ilvl="0" w:tplc="3E74475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70"/>
    <w:rsid w:val="00000923"/>
    <w:rsid w:val="00003B0D"/>
    <w:rsid w:val="00012659"/>
    <w:rsid w:val="00013A86"/>
    <w:rsid w:val="000237E4"/>
    <w:rsid w:val="00032917"/>
    <w:rsid w:val="0003718F"/>
    <w:rsid w:val="00041A23"/>
    <w:rsid w:val="0004668D"/>
    <w:rsid w:val="00056D81"/>
    <w:rsid w:val="00062BE6"/>
    <w:rsid w:val="00067C75"/>
    <w:rsid w:val="00082C80"/>
    <w:rsid w:val="00083441"/>
    <w:rsid w:val="000844DA"/>
    <w:rsid w:val="00087A79"/>
    <w:rsid w:val="00090111"/>
    <w:rsid w:val="00091008"/>
    <w:rsid w:val="00092C06"/>
    <w:rsid w:val="00092E2A"/>
    <w:rsid w:val="000A175B"/>
    <w:rsid w:val="000A206A"/>
    <w:rsid w:val="000B09E2"/>
    <w:rsid w:val="000B2166"/>
    <w:rsid w:val="000C0832"/>
    <w:rsid w:val="000C41F2"/>
    <w:rsid w:val="000C5A96"/>
    <w:rsid w:val="000C765B"/>
    <w:rsid w:val="000C7FB7"/>
    <w:rsid w:val="000D2867"/>
    <w:rsid w:val="000D7B39"/>
    <w:rsid w:val="000E613D"/>
    <w:rsid w:val="000F38C3"/>
    <w:rsid w:val="00101670"/>
    <w:rsid w:val="00104824"/>
    <w:rsid w:val="00106770"/>
    <w:rsid w:val="00111AFB"/>
    <w:rsid w:val="00113510"/>
    <w:rsid w:val="0011358A"/>
    <w:rsid w:val="00114102"/>
    <w:rsid w:val="00115265"/>
    <w:rsid w:val="00117863"/>
    <w:rsid w:val="001206AC"/>
    <w:rsid w:val="00134A5A"/>
    <w:rsid w:val="00134AE1"/>
    <w:rsid w:val="001438EA"/>
    <w:rsid w:val="00144601"/>
    <w:rsid w:val="001466EE"/>
    <w:rsid w:val="001469D9"/>
    <w:rsid w:val="0016482D"/>
    <w:rsid w:val="001655F9"/>
    <w:rsid w:val="001723A0"/>
    <w:rsid w:val="001754CC"/>
    <w:rsid w:val="001815BE"/>
    <w:rsid w:val="0018662B"/>
    <w:rsid w:val="00193ECE"/>
    <w:rsid w:val="001A202B"/>
    <w:rsid w:val="001B5BC1"/>
    <w:rsid w:val="001D07EC"/>
    <w:rsid w:val="001D3BEB"/>
    <w:rsid w:val="00200459"/>
    <w:rsid w:val="00201965"/>
    <w:rsid w:val="002026E1"/>
    <w:rsid w:val="00203CD3"/>
    <w:rsid w:val="00205568"/>
    <w:rsid w:val="002061C1"/>
    <w:rsid w:val="0022088C"/>
    <w:rsid w:val="00221D87"/>
    <w:rsid w:val="00223778"/>
    <w:rsid w:val="00227310"/>
    <w:rsid w:val="00241522"/>
    <w:rsid w:val="00245CDD"/>
    <w:rsid w:val="00252DD3"/>
    <w:rsid w:val="002535EB"/>
    <w:rsid w:val="0026134F"/>
    <w:rsid w:val="00262B92"/>
    <w:rsid w:val="00281F5C"/>
    <w:rsid w:val="0028467E"/>
    <w:rsid w:val="0028473A"/>
    <w:rsid w:val="00286770"/>
    <w:rsid w:val="00290311"/>
    <w:rsid w:val="00295B33"/>
    <w:rsid w:val="002A12AA"/>
    <w:rsid w:val="002C4B23"/>
    <w:rsid w:val="002C64E6"/>
    <w:rsid w:val="002D2D03"/>
    <w:rsid w:val="002D3020"/>
    <w:rsid w:val="002D46F0"/>
    <w:rsid w:val="002D65AB"/>
    <w:rsid w:val="002D6846"/>
    <w:rsid w:val="002D7BBA"/>
    <w:rsid w:val="002E2CE7"/>
    <w:rsid w:val="002F3962"/>
    <w:rsid w:val="002F4413"/>
    <w:rsid w:val="002F6A29"/>
    <w:rsid w:val="00306119"/>
    <w:rsid w:val="0031074A"/>
    <w:rsid w:val="003159BA"/>
    <w:rsid w:val="00321AD5"/>
    <w:rsid w:val="00321E3F"/>
    <w:rsid w:val="003277AB"/>
    <w:rsid w:val="00330D3F"/>
    <w:rsid w:val="003314C3"/>
    <w:rsid w:val="00331A53"/>
    <w:rsid w:val="00332656"/>
    <w:rsid w:val="00332DC6"/>
    <w:rsid w:val="003330D1"/>
    <w:rsid w:val="00333137"/>
    <w:rsid w:val="00340D12"/>
    <w:rsid w:val="00341682"/>
    <w:rsid w:val="003459EE"/>
    <w:rsid w:val="00350EA2"/>
    <w:rsid w:val="003518D0"/>
    <w:rsid w:val="00355913"/>
    <w:rsid w:val="00356EA5"/>
    <w:rsid w:val="00361FC4"/>
    <w:rsid w:val="00367860"/>
    <w:rsid w:val="00373D1A"/>
    <w:rsid w:val="0037631A"/>
    <w:rsid w:val="003773FB"/>
    <w:rsid w:val="00382D5C"/>
    <w:rsid w:val="00386B81"/>
    <w:rsid w:val="003958AD"/>
    <w:rsid w:val="003A5B08"/>
    <w:rsid w:val="003A5ECA"/>
    <w:rsid w:val="003B1AEC"/>
    <w:rsid w:val="003C763E"/>
    <w:rsid w:val="003D73A1"/>
    <w:rsid w:val="003E176A"/>
    <w:rsid w:val="003E228C"/>
    <w:rsid w:val="003E2E4E"/>
    <w:rsid w:val="003F1A0F"/>
    <w:rsid w:val="003F601D"/>
    <w:rsid w:val="003F6E5A"/>
    <w:rsid w:val="003F732D"/>
    <w:rsid w:val="00403980"/>
    <w:rsid w:val="00403BC6"/>
    <w:rsid w:val="00405F02"/>
    <w:rsid w:val="00407EA2"/>
    <w:rsid w:val="00417D79"/>
    <w:rsid w:val="00422D58"/>
    <w:rsid w:val="0042526B"/>
    <w:rsid w:val="004418B9"/>
    <w:rsid w:val="00443682"/>
    <w:rsid w:val="0044398A"/>
    <w:rsid w:val="00451E95"/>
    <w:rsid w:val="0045296B"/>
    <w:rsid w:val="00453B36"/>
    <w:rsid w:val="00454E17"/>
    <w:rsid w:val="00455924"/>
    <w:rsid w:val="00455D6B"/>
    <w:rsid w:val="004624A7"/>
    <w:rsid w:val="00465CB1"/>
    <w:rsid w:val="00465D74"/>
    <w:rsid w:val="00483E44"/>
    <w:rsid w:val="004949F3"/>
    <w:rsid w:val="004A579B"/>
    <w:rsid w:val="004B0E30"/>
    <w:rsid w:val="004B0FBA"/>
    <w:rsid w:val="004B749C"/>
    <w:rsid w:val="004C24D4"/>
    <w:rsid w:val="004C7394"/>
    <w:rsid w:val="004D2F94"/>
    <w:rsid w:val="004D63F7"/>
    <w:rsid w:val="004E456B"/>
    <w:rsid w:val="004F02C4"/>
    <w:rsid w:val="004F3E30"/>
    <w:rsid w:val="004F5B9C"/>
    <w:rsid w:val="00510A15"/>
    <w:rsid w:val="00510F83"/>
    <w:rsid w:val="00516697"/>
    <w:rsid w:val="005201E2"/>
    <w:rsid w:val="00521371"/>
    <w:rsid w:val="005257B6"/>
    <w:rsid w:val="00540D9F"/>
    <w:rsid w:val="00544BF0"/>
    <w:rsid w:val="00544CC1"/>
    <w:rsid w:val="005479DE"/>
    <w:rsid w:val="005505E8"/>
    <w:rsid w:val="00554BAD"/>
    <w:rsid w:val="00557525"/>
    <w:rsid w:val="005608FF"/>
    <w:rsid w:val="00560D36"/>
    <w:rsid w:val="00565761"/>
    <w:rsid w:val="005674B8"/>
    <w:rsid w:val="0057189A"/>
    <w:rsid w:val="00575B23"/>
    <w:rsid w:val="00580B35"/>
    <w:rsid w:val="00580F02"/>
    <w:rsid w:val="00581160"/>
    <w:rsid w:val="005824BE"/>
    <w:rsid w:val="00592BE7"/>
    <w:rsid w:val="0059383E"/>
    <w:rsid w:val="00594E75"/>
    <w:rsid w:val="00597C77"/>
    <w:rsid w:val="005A2B47"/>
    <w:rsid w:val="005A4379"/>
    <w:rsid w:val="005A5481"/>
    <w:rsid w:val="005A5E2D"/>
    <w:rsid w:val="005B0CB5"/>
    <w:rsid w:val="005B750C"/>
    <w:rsid w:val="005C7BFC"/>
    <w:rsid w:val="005C7FED"/>
    <w:rsid w:val="005D0963"/>
    <w:rsid w:val="005D0EC7"/>
    <w:rsid w:val="005D23B6"/>
    <w:rsid w:val="005F2354"/>
    <w:rsid w:val="005F399C"/>
    <w:rsid w:val="005F4F46"/>
    <w:rsid w:val="00600E58"/>
    <w:rsid w:val="00614945"/>
    <w:rsid w:val="00622DD7"/>
    <w:rsid w:val="00627F6D"/>
    <w:rsid w:val="006324D6"/>
    <w:rsid w:val="0063483D"/>
    <w:rsid w:val="00636B2D"/>
    <w:rsid w:val="006446C4"/>
    <w:rsid w:val="00657C75"/>
    <w:rsid w:val="00663C3B"/>
    <w:rsid w:val="00670ED9"/>
    <w:rsid w:val="0067529B"/>
    <w:rsid w:val="00680159"/>
    <w:rsid w:val="00681CA2"/>
    <w:rsid w:val="0068357E"/>
    <w:rsid w:val="00692888"/>
    <w:rsid w:val="006940F3"/>
    <w:rsid w:val="00694935"/>
    <w:rsid w:val="006A5342"/>
    <w:rsid w:val="006A6249"/>
    <w:rsid w:val="006B10DA"/>
    <w:rsid w:val="006B7B22"/>
    <w:rsid w:val="006C0233"/>
    <w:rsid w:val="006D05A9"/>
    <w:rsid w:val="006D46EE"/>
    <w:rsid w:val="006E11BE"/>
    <w:rsid w:val="006E4D31"/>
    <w:rsid w:val="006E57BE"/>
    <w:rsid w:val="006F0CEC"/>
    <w:rsid w:val="006F1570"/>
    <w:rsid w:val="006F72FD"/>
    <w:rsid w:val="00700152"/>
    <w:rsid w:val="00701914"/>
    <w:rsid w:val="00705F3F"/>
    <w:rsid w:val="007221C4"/>
    <w:rsid w:val="0073102F"/>
    <w:rsid w:val="0073472B"/>
    <w:rsid w:val="007410D7"/>
    <w:rsid w:val="00744196"/>
    <w:rsid w:val="007512A1"/>
    <w:rsid w:val="00757D95"/>
    <w:rsid w:val="007633A9"/>
    <w:rsid w:val="00774707"/>
    <w:rsid w:val="00775185"/>
    <w:rsid w:val="00775EA7"/>
    <w:rsid w:val="007764C0"/>
    <w:rsid w:val="00776F07"/>
    <w:rsid w:val="007916CA"/>
    <w:rsid w:val="0079734C"/>
    <w:rsid w:val="00797BB8"/>
    <w:rsid w:val="007A6D10"/>
    <w:rsid w:val="007B2C26"/>
    <w:rsid w:val="007B5B14"/>
    <w:rsid w:val="007C07C8"/>
    <w:rsid w:val="007C357F"/>
    <w:rsid w:val="007C63A8"/>
    <w:rsid w:val="007D0918"/>
    <w:rsid w:val="007E374F"/>
    <w:rsid w:val="007E4FCD"/>
    <w:rsid w:val="007F24C2"/>
    <w:rsid w:val="007F52D7"/>
    <w:rsid w:val="00804A42"/>
    <w:rsid w:val="00810361"/>
    <w:rsid w:val="00810603"/>
    <w:rsid w:val="0081103C"/>
    <w:rsid w:val="00812DAC"/>
    <w:rsid w:val="008237B0"/>
    <w:rsid w:val="00826596"/>
    <w:rsid w:val="00827DF7"/>
    <w:rsid w:val="00831BA8"/>
    <w:rsid w:val="00836497"/>
    <w:rsid w:val="00836C68"/>
    <w:rsid w:val="00840418"/>
    <w:rsid w:val="00841D8B"/>
    <w:rsid w:val="00843EC8"/>
    <w:rsid w:val="008464DE"/>
    <w:rsid w:val="008501BC"/>
    <w:rsid w:val="00850733"/>
    <w:rsid w:val="00855C61"/>
    <w:rsid w:val="008668EA"/>
    <w:rsid w:val="008768F6"/>
    <w:rsid w:val="008822DC"/>
    <w:rsid w:val="00883222"/>
    <w:rsid w:val="0088471C"/>
    <w:rsid w:val="008851E5"/>
    <w:rsid w:val="00892F5A"/>
    <w:rsid w:val="008934FA"/>
    <w:rsid w:val="00894084"/>
    <w:rsid w:val="008A0563"/>
    <w:rsid w:val="008B0134"/>
    <w:rsid w:val="008B114C"/>
    <w:rsid w:val="008B7BCE"/>
    <w:rsid w:val="008C258D"/>
    <w:rsid w:val="008C3137"/>
    <w:rsid w:val="008C42EF"/>
    <w:rsid w:val="008D78F2"/>
    <w:rsid w:val="008E5001"/>
    <w:rsid w:val="008F1508"/>
    <w:rsid w:val="008F175C"/>
    <w:rsid w:val="0090036F"/>
    <w:rsid w:val="00903BF2"/>
    <w:rsid w:val="00904188"/>
    <w:rsid w:val="009053B1"/>
    <w:rsid w:val="00914660"/>
    <w:rsid w:val="0091551C"/>
    <w:rsid w:val="00917E0D"/>
    <w:rsid w:val="009202AE"/>
    <w:rsid w:val="0094084F"/>
    <w:rsid w:val="00944DE3"/>
    <w:rsid w:val="00945ABD"/>
    <w:rsid w:val="00954AF5"/>
    <w:rsid w:val="009552F5"/>
    <w:rsid w:val="00956E52"/>
    <w:rsid w:val="0095710E"/>
    <w:rsid w:val="0097039C"/>
    <w:rsid w:val="009801D5"/>
    <w:rsid w:val="00981040"/>
    <w:rsid w:val="00982807"/>
    <w:rsid w:val="00990EC2"/>
    <w:rsid w:val="00992571"/>
    <w:rsid w:val="00993401"/>
    <w:rsid w:val="00997E36"/>
    <w:rsid w:val="009B4F00"/>
    <w:rsid w:val="009C11FE"/>
    <w:rsid w:val="009C32AB"/>
    <w:rsid w:val="009C3422"/>
    <w:rsid w:val="009C6178"/>
    <w:rsid w:val="009D2AE1"/>
    <w:rsid w:val="009D2DFF"/>
    <w:rsid w:val="009D5240"/>
    <w:rsid w:val="009D740F"/>
    <w:rsid w:val="009E034B"/>
    <w:rsid w:val="009E53A3"/>
    <w:rsid w:val="009E591B"/>
    <w:rsid w:val="009E6358"/>
    <w:rsid w:val="009E6BFE"/>
    <w:rsid w:val="009F78D9"/>
    <w:rsid w:val="00A00E62"/>
    <w:rsid w:val="00A12543"/>
    <w:rsid w:val="00A21497"/>
    <w:rsid w:val="00A23E33"/>
    <w:rsid w:val="00A301C7"/>
    <w:rsid w:val="00A34D0D"/>
    <w:rsid w:val="00A36048"/>
    <w:rsid w:val="00A460B7"/>
    <w:rsid w:val="00A51639"/>
    <w:rsid w:val="00A51BF5"/>
    <w:rsid w:val="00A567F3"/>
    <w:rsid w:val="00A572B0"/>
    <w:rsid w:val="00A60C5C"/>
    <w:rsid w:val="00A616EE"/>
    <w:rsid w:val="00A63752"/>
    <w:rsid w:val="00A663DF"/>
    <w:rsid w:val="00A66B29"/>
    <w:rsid w:val="00A7510F"/>
    <w:rsid w:val="00A94C4C"/>
    <w:rsid w:val="00A9781A"/>
    <w:rsid w:val="00AA00DC"/>
    <w:rsid w:val="00AA1AE4"/>
    <w:rsid w:val="00AB342B"/>
    <w:rsid w:val="00AC74F7"/>
    <w:rsid w:val="00AD2891"/>
    <w:rsid w:val="00AD2ABF"/>
    <w:rsid w:val="00AF71EE"/>
    <w:rsid w:val="00AF7E6D"/>
    <w:rsid w:val="00B00C61"/>
    <w:rsid w:val="00B074ED"/>
    <w:rsid w:val="00B14828"/>
    <w:rsid w:val="00B15302"/>
    <w:rsid w:val="00B169AF"/>
    <w:rsid w:val="00B21123"/>
    <w:rsid w:val="00B2154D"/>
    <w:rsid w:val="00B23594"/>
    <w:rsid w:val="00B2419A"/>
    <w:rsid w:val="00B25028"/>
    <w:rsid w:val="00B25C0B"/>
    <w:rsid w:val="00B26418"/>
    <w:rsid w:val="00B401A0"/>
    <w:rsid w:val="00B476EB"/>
    <w:rsid w:val="00B520C9"/>
    <w:rsid w:val="00B608B9"/>
    <w:rsid w:val="00B7089B"/>
    <w:rsid w:val="00B72E65"/>
    <w:rsid w:val="00B75A4E"/>
    <w:rsid w:val="00B80623"/>
    <w:rsid w:val="00B82DA2"/>
    <w:rsid w:val="00B87B44"/>
    <w:rsid w:val="00B90339"/>
    <w:rsid w:val="00BA04B5"/>
    <w:rsid w:val="00BA0787"/>
    <w:rsid w:val="00BA369D"/>
    <w:rsid w:val="00BA4A0E"/>
    <w:rsid w:val="00BA4E73"/>
    <w:rsid w:val="00BA69E4"/>
    <w:rsid w:val="00BA6A6D"/>
    <w:rsid w:val="00BA703F"/>
    <w:rsid w:val="00BB1678"/>
    <w:rsid w:val="00BC7CBF"/>
    <w:rsid w:val="00BD4D54"/>
    <w:rsid w:val="00BE00FB"/>
    <w:rsid w:val="00BE51B7"/>
    <w:rsid w:val="00BF3BAB"/>
    <w:rsid w:val="00C02A88"/>
    <w:rsid w:val="00C12B73"/>
    <w:rsid w:val="00C144EE"/>
    <w:rsid w:val="00C1498D"/>
    <w:rsid w:val="00C17792"/>
    <w:rsid w:val="00C209E2"/>
    <w:rsid w:val="00C26DFF"/>
    <w:rsid w:val="00C274FA"/>
    <w:rsid w:val="00C3332F"/>
    <w:rsid w:val="00C44B79"/>
    <w:rsid w:val="00C465D2"/>
    <w:rsid w:val="00C51862"/>
    <w:rsid w:val="00C52C22"/>
    <w:rsid w:val="00C53C7C"/>
    <w:rsid w:val="00C60DB8"/>
    <w:rsid w:val="00C648A8"/>
    <w:rsid w:val="00C64971"/>
    <w:rsid w:val="00C672EE"/>
    <w:rsid w:val="00C70951"/>
    <w:rsid w:val="00C71587"/>
    <w:rsid w:val="00C835B1"/>
    <w:rsid w:val="00C8565D"/>
    <w:rsid w:val="00C923AC"/>
    <w:rsid w:val="00C935A3"/>
    <w:rsid w:val="00C95B67"/>
    <w:rsid w:val="00C97912"/>
    <w:rsid w:val="00CA1A4E"/>
    <w:rsid w:val="00CA7DBC"/>
    <w:rsid w:val="00CB0509"/>
    <w:rsid w:val="00CB1393"/>
    <w:rsid w:val="00CB4868"/>
    <w:rsid w:val="00CC7291"/>
    <w:rsid w:val="00CC7803"/>
    <w:rsid w:val="00CD498C"/>
    <w:rsid w:val="00CD7E81"/>
    <w:rsid w:val="00CE2C11"/>
    <w:rsid w:val="00CE4D54"/>
    <w:rsid w:val="00CE59B3"/>
    <w:rsid w:val="00CE65B8"/>
    <w:rsid w:val="00CF2C88"/>
    <w:rsid w:val="00CF302C"/>
    <w:rsid w:val="00CF3363"/>
    <w:rsid w:val="00D06FC4"/>
    <w:rsid w:val="00D10BC0"/>
    <w:rsid w:val="00D129BB"/>
    <w:rsid w:val="00D2692F"/>
    <w:rsid w:val="00D368C7"/>
    <w:rsid w:val="00D4314C"/>
    <w:rsid w:val="00D443BF"/>
    <w:rsid w:val="00D50468"/>
    <w:rsid w:val="00D55A96"/>
    <w:rsid w:val="00D60719"/>
    <w:rsid w:val="00D60FFA"/>
    <w:rsid w:val="00D6453F"/>
    <w:rsid w:val="00D65D80"/>
    <w:rsid w:val="00D80357"/>
    <w:rsid w:val="00D81AB6"/>
    <w:rsid w:val="00D84832"/>
    <w:rsid w:val="00D874C9"/>
    <w:rsid w:val="00D94FEC"/>
    <w:rsid w:val="00DA04DE"/>
    <w:rsid w:val="00DB1D5E"/>
    <w:rsid w:val="00DC45BF"/>
    <w:rsid w:val="00DC7610"/>
    <w:rsid w:val="00DD12D0"/>
    <w:rsid w:val="00DE3ABD"/>
    <w:rsid w:val="00DF51E0"/>
    <w:rsid w:val="00E00FAB"/>
    <w:rsid w:val="00E019CD"/>
    <w:rsid w:val="00E042B8"/>
    <w:rsid w:val="00E06F27"/>
    <w:rsid w:val="00E11A3C"/>
    <w:rsid w:val="00E22EF3"/>
    <w:rsid w:val="00E2412C"/>
    <w:rsid w:val="00E3678B"/>
    <w:rsid w:val="00E41FDA"/>
    <w:rsid w:val="00E42E25"/>
    <w:rsid w:val="00E51CE2"/>
    <w:rsid w:val="00E56CB4"/>
    <w:rsid w:val="00E5703F"/>
    <w:rsid w:val="00E7421B"/>
    <w:rsid w:val="00E75679"/>
    <w:rsid w:val="00E874D2"/>
    <w:rsid w:val="00EB21F5"/>
    <w:rsid w:val="00EB226A"/>
    <w:rsid w:val="00EB6CF0"/>
    <w:rsid w:val="00EC434B"/>
    <w:rsid w:val="00EC7926"/>
    <w:rsid w:val="00ED32EC"/>
    <w:rsid w:val="00EE001A"/>
    <w:rsid w:val="00EE1634"/>
    <w:rsid w:val="00EF144F"/>
    <w:rsid w:val="00EF26FA"/>
    <w:rsid w:val="00EF395E"/>
    <w:rsid w:val="00F00F58"/>
    <w:rsid w:val="00F073F5"/>
    <w:rsid w:val="00F077F8"/>
    <w:rsid w:val="00F14A76"/>
    <w:rsid w:val="00F22932"/>
    <w:rsid w:val="00F351C2"/>
    <w:rsid w:val="00F51A13"/>
    <w:rsid w:val="00F56B68"/>
    <w:rsid w:val="00F60A05"/>
    <w:rsid w:val="00F62137"/>
    <w:rsid w:val="00F80C0E"/>
    <w:rsid w:val="00F9053F"/>
    <w:rsid w:val="00F915A4"/>
    <w:rsid w:val="00FA2668"/>
    <w:rsid w:val="00FA2896"/>
    <w:rsid w:val="00FA3B97"/>
    <w:rsid w:val="00FA5703"/>
    <w:rsid w:val="00FA5F93"/>
    <w:rsid w:val="00FA76B6"/>
    <w:rsid w:val="00FB45C5"/>
    <w:rsid w:val="00FB5731"/>
    <w:rsid w:val="00FC6429"/>
    <w:rsid w:val="00FD15E6"/>
    <w:rsid w:val="00FD3B1B"/>
    <w:rsid w:val="00FE024D"/>
    <w:rsid w:val="00FE09EB"/>
    <w:rsid w:val="00FE4467"/>
    <w:rsid w:val="00FE5E48"/>
    <w:rsid w:val="00FE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F73CC"/>
  <w15:chartTrackingRefBased/>
  <w15:docId w15:val="{2545E541-66D5-486A-92D6-45C13C1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71C"/>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5F399C"/>
  </w:style>
  <w:style w:type="paragraph" w:styleId="Pieddepage">
    <w:name w:val="footer"/>
    <w:basedOn w:val="Normal"/>
    <w:semiHidden/>
    <w:rsid w:val="00A567F3"/>
    <w:rPr>
      <w:sz w:val="14"/>
    </w:rPr>
  </w:style>
  <w:style w:type="table" w:styleId="Grilledutableau">
    <w:name w:val="Table Grid"/>
    <w:basedOn w:val="TableauNormal"/>
    <w:semiHidden/>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uiPriority w:val="1"/>
    <w:qFormat/>
    <w:rsid w:val="00CA7DBC"/>
    <w:pPr>
      <w:keepNext/>
      <w:spacing w:before="240" w:after="120"/>
    </w:pPr>
    <w:rPr>
      <w:b/>
      <w:caps/>
      <w:color w:val="007978"/>
      <w:sz w:val="24"/>
    </w:rPr>
  </w:style>
  <w:style w:type="paragraph" w:customStyle="1" w:styleId="ASNCaseavecretrait">
    <w:name w:val="ASN_Case avec retrait"/>
    <w:basedOn w:val="Normal"/>
    <w:next w:val="Normal"/>
    <w:link w:val="ASNCaseavecretraitCarCar"/>
    <w:uiPriority w:val="4"/>
    <w:qFormat/>
    <w:rsid w:val="00FA2668"/>
    <w:pPr>
      <w:tabs>
        <w:tab w:val="left" w:pos="340"/>
        <w:tab w:val="left" w:pos="737"/>
      </w:tabs>
      <w:spacing w:before="60"/>
      <w:ind w:left="340" w:hanging="340"/>
    </w:pPr>
    <w:rPr>
      <w:rFonts w:cs="Futura LtCn BT"/>
    </w:rPr>
  </w:style>
  <w:style w:type="paragraph" w:customStyle="1" w:styleId="ASNTitre3">
    <w:name w:val="ASN_Titre3"/>
    <w:basedOn w:val="Normal"/>
    <w:next w:val="Normal"/>
    <w:uiPriority w:val="1"/>
    <w:qFormat/>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uiPriority w:val="4"/>
    <w:qFormat/>
    <w:rsid w:val="00091008"/>
    <w:pPr>
      <w:numPr>
        <w:numId w:val="1"/>
      </w:numPr>
      <w:tabs>
        <w:tab w:val="clear" w:pos="720"/>
        <w:tab w:val="left" w:pos="170"/>
      </w:tabs>
      <w:ind w:left="170" w:hanging="170"/>
    </w:pPr>
  </w:style>
  <w:style w:type="paragraph" w:customStyle="1" w:styleId="ASNTitre">
    <w:name w:val="ASN_Titre"/>
    <w:basedOn w:val="Normal"/>
    <w:uiPriority w:val="1"/>
    <w:qFormat/>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uiPriority w:val="4"/>
    <w:qFormat/>
    <w:rsid w:val="00BA4A0E"/>
    <w:pPr>
      <w:spacing w:after="120"/>
    </w:pPr>
    <w:rPr>
      <w:i/>
      <w:sz w:val="18"/>
      <w:szCs w:val="18"/>
    </w:rPr>
  </w:style>
  <w:style w:type="paragraph" w:styleId="Notedebasdepage">
    <w:name w:val="footnote text"/>
    <w:basedOn w:val="Normal"/>
    <w:semiHidden/>
    <w:rsid w:val="003F601D"/>
    <w:pPr>
      <w:jc w:val="both"/>
    </w:pPr>
    <w:rPr>
      <w:i/>
      <w:sz w:val="18"/>
      <w:szCs w:val="20"/>
    </w:rPr>
  </w:style>
  <w:style w:type="character" w:styleId="Appelnotedebasdep">
    <w:name w:val="footnote reference"/>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uiPriority w:val="4"/>
    <w:qFormat/>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uiPriority w:val="1"/>
    <w:qFormat/>
    <w:rsid w:val="0004668D"/>
    <w:pPr>
      <w:keepNext/>
      <w:spacing w:before="240" w:after="60"/>
    </w:pPr>
    <w:rPr>
      <w:b/>
      <w:u w:val="single"/>
    </w:rPr>
  </w:style>
  <w:style w:type="paragraph" w:customStyle="1" w:styleId="ASNTexteViolet">
    <w:name w:val="ASN_Texte Violet"/>
    <w:basedOn w:val="Normal"/>
    <w:next w:val="Normal"/>
    <w:uiPriority w:val="4"/>
    <w:qFormat/>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uiPriority w:val="4"/>
    <w:rsid w:val="00636B2D"/>
    <w:rPr>
      <w:rFonts w:ascii="Arial Narrow" w:hAnsi="Arial Narrow" w:cs="Futura LtCn BT"/>
      <w:szCs w:val="24"/>
    </w:rPr>
  </w:style>
  <w:style w:type="paragraph" w:customStyle="1" w:styleId="ASNPuceenretrait">
    <w:name w:val="ASN_Puce en retrait"/>
    <w:basedOn w:val="ASNPuce"/>
    <w:uiPriority w:val="4"/>
    <w:qFormat/>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892F5A"/>
    <w:rPr>
      <w:rFonts w:ascii="Tahoma" w:hAnsi="Tahoma" w:cs="Tahoma"/>
      <w:sz w:val="16"/>
      <w:szCs w:val="16"/>
    </w:rPr>
  </w:style>
  <w:style w:type="paragraph" w:customStyle="1" w:styleId="ASNPuceenretraitCoche">
    <w:name w:val="ASN_Puce en retrait Coche"/>
    <w:basedOn w:val="Normal"/>
    <w:uiPriority w:val="4"/>
    <w:qFormat/>
    <w:rsid w:val="00B2154D"/>
    <w:pPr>
      <w:numPr>
        <w:numId w:val="4"/>
      </w:numPr>
      <w:tabs>
        <w:tab w:val="clear" w:pos="720"/>
      </w:tabs>
      <w:ind w:left="510" w:hanging="170"/>
    </w:pPr>
  </w:style>
  <w:style w:type="character" w:customStyle="1" w:styleId="Mentionnonrsolue1">
    <w:name w:val="Mention non résolue1"/>
    <w:basedOn w:val="Policepardfaut"/>
    <w:uiPriority w:val="99"/>
    <w:semiHidden/>
    <w:rsid w:val="00FC6429"/>
    <w:rPr>
      <w:color w:val="605E5C"/>
      <w:shd w:val="clear" w:color="auto" w:fill="E1DFDD"/>
    </w:rPr>
  </w:style>
  <w:style w:type="character" w:styleId="Marquedecommentaire">
    <w:name w:val="annotation reference"/>
    <w:basedOn w:val="Policepardfaut"/>
    <w:semiHidden/>
    <w:rsid w:val="00775EA7"/>
    <w:rPr>
      <w:sz w:val="16"/>
      <w:szCs w:val="16"/>
    </w:rPr>
  </w:style>
  <w:style w:type="paragraph" w:styleId="Commentaire">
    <w:name w:val="annotation text"/>
    <w:basedOn w:val="Normal"/>
    <w:link w:val="CommentaireCar"/>
    <w:semiHidden/>
    <w:rsid w:val="00775EA7"/>
    <w:rPr>
      <w:szCs w:val="20"/>
    </w:rPr>
  </w:style>
  <w:style w:type="character" w:customStyle="1" w:styleId="CommentaireCar">
    <w:name w:val="Commentaire Car"/>
    <w:basedOn w:val="Policepardfaut"/>
    <w:link w:val="Commentaire"/>
    <w:semiHidden/>
    <w:rsid w:val="00775EA7"/>
    <w:rPr>
      <w:rFonts w:ascii="Arial Narrow" w:hAnsi="Arial Narrow"/>
    </w:rPr>
  </w:style>
  <w:style w:type="paragraph" w:styleId="Objetducommentaire">
    <w:name w:val="annotation subject"/>
    <w:basedOn w:val="Commentaire"/>
    <w:next w:val="Commentaire"/>
    <w:link w:val="ObjetducommentaireCar"/>
    <w:semiHidden/>
    <w:rsid w:val="00775EA7"/>
    <w:rPr>
      <w:b/>
      <w:bCs/>
    </w:rPr>
  </w:style>
  <w:style w:type="character" w:customStyle="1" w:styleId="ObjetducommentaireCar">
    <w:name w:val="Objet du commentaire Car"/>
    <w:basedOn w:val="CommentaireCar"/>
    <w:link w:val="Objetducommentaire"/>
    <w:semiHidden/>
    <w:rsid w:val="00775EA7"/>
    <w:rPr>
      <w:rFonts w:ascii="Arial Narrow" w:hAnsi="Arial Narrow"/>
      <w:b/>
      <w:bCs/>
    </w:rPr>
  </w:style>
  <w:style w:type="paragraph" w:styleId="Sansinterligne">
    <w:name w:val="No Spacing"/>
    <w:uiPriority w:val="1"/>
    <w:qFormat/>
    <w:rsid w:val="00581160"/>
    <w:pPr>
      <w:spacing w:before="120" w:after="120"/>
      <w:jc w:val="both"/>
    </w:pPr>
    <w:rPr>
      <w:rFonts w:ascii="Spectral" w:eastAsiaTheme="minorHAnsi" w:hAnsi="Spectral" w:cstheme="minorBidi"/>
      <w:b/>
      <w:sz w:val="22"/>
      <w:szCs w:val="22"/>
      <w:lang w:eastAsia="en-US"/>
    </w:rPr>
  </w:style>
  <w:style w:type="character" w:styleId="Mentionnonrsolue">
    <w:name w:val="Unresolved Mention"/>
    <w:basedOn w:val="Policepardfaut"/>
    <w:uiPriority w:val="99"/>
    <w:semiHidden/>
    <w:unhideWhenUsed/>
    <w:rsid w:val="00E00FAB"/>
    <w:rPr>
      <w:color w:val="605E5C"/>
      <w:shd w:val="clear" w:color="auto" w:fill="E1DFDD"/>
    </w:rPr>
  </w:style>
  <w:style w:type="paragraph" w:styleId="Rvision">
    <w:name w:val="Revision"/>
    <w:hidden/>
    <w:uiPriority w:val="99"/>
    <w:semiHidden/>
    <w:rsid w:val="00101670"/>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mailto:oa-radon@asn.fr"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sn.fr/l-asn-reglemente/bulletin-officiel-de-l-asn/laboratoires-organismes-agrees-et-mesures-de-la-radioactivite/decisions-reglementaires/decision-n-2022-dc-0743-de-l-asn-du-13-octobre-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n.fr/l-asn-reglemente/bulletin-officiel-de-l-asn/laboratoires-organismes-agrees-et-mesures-de-la-radioactivite/decisions-reglementaires/decision-n-2022-dc-0743-de-l-asn-du-13-octobre-2022" TargetMode="External"/><Relationship Id="rId20" Type="http://schemas.openxmlformats.org/officeDocument/2006/relationships/hyperlink" Target="mailto:oa-radon@asn.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n.fr/l-asn-reglemente/bulletin-officiel-de-l-asn/laboratoires-organismes-agrees-et-mesures-de-la-radioactivite/decisions-reglementaires/decision-n-2015-dc-0506-de-l-asn-du-9-avril-2015"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francetransfert.numerique.gouv.f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de base pour formulaires v1.dot</Template>
  <TotalTime>1</TotalTime>
  <Pages>6</Pages>
  <Words>2522</Words>
  <Characters>13444</Characters>
  <Application>Microsoft Office Word</Application>
  <DocSecurity>0</DocSecurity>
  <Lines>448</Lines>
  <Paragraphs>164</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15802</CharactersWithSpaces>
  <SharedDoc>false</SharedDoc>
  <HLinks>
    <vt:vector size="12" baseType="variant">
      <vt:variant>
        <vt:i4>7143551</vt:i4>
      </vt:variant>
      <vt:variant>
        <vt:i4>337</vt:i4>
      </vt:variant>
      <vt:variant>
        <vt:i4>0</vt:i4>
      </vt:variant>
      <vt:variant>
        <vt:i4>5</vt:i4>
      </vt:variant>
      <vt:variant>
        <vt:lpwstr>http://www.asn.fr/</vt:lpwstr>
      </vt:variant>
      <vt:variant>
        <vt:lpwstr/>
      </vt:variant>
      <vt:variant>
        <vt:i4>7143551</vt:i4>
      </vt:variant>
      <vt:variant>
        <vt:i4>284</vt:i4>
      </vt:variant>
      <vt:variant>
        <vt:i4>0</vt:i4>
      </vt:variant>
      <vt:variant>
        <vt:i4>5</vt:i4>
      </vt:variant>
      <vt:variant>
        <vt:lpwstr>http://www.asn.fr/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CLIPET Nathalie</cp:lastModifiedBy>
  <cp:revision>3</cp:revision>
  <cp:lastPrinted>2024-02-07T10:54:00Z</cp:lastPrinted>
  <dcterms:created xsi:type="dcterms:W3CDTF">2024-02-19T10:19:00Z</dcterms:created>
  <dcterms:modified xsi:type="dcterms:W3CDTF">2024-02-19T10:19:00Z</dcterms:modified>
</cp:coreProperties>
</file>